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69"/>
        <w:gridCol w:w="2552"/>
        <w:gridCol w:w="1559"/>
      </w:tblGrid>
      <w:tr w:rsidR="00D95491" w:rsidRPr="002674E8" w:rsidTr="002674E8">
        <w:tc>
          <w:tcPr>
            <w:tcW w:w="2410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969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552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155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D95491" w:rsidRPr="002674E8" w:rsidTr="002674E8">
        <w:tc>
          <w:tcPr>
            <w:tcW w:w="2410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INSPIRE Students</w:t>
            </w:r>
          </w:p>
        </w:tc>
        <w:tc>
          <w:tcPr>
            <w:tcW w:w="3969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INSPIRE provide expert advice on how to help and support pupils/ students. 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552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Alcohol and Drugs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Money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Exams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Identity</w:t>
            </w:r>
          </w:p>
        </w:tc>
        <w:tc>
          <w:tcPr>
            <w:tcW w:w="155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3E3A3D"/>
                <w:szCs w:val="20"/>
                <w:shd w:val="clear" w:color="auto" w:fill="FFFFFF"/>
              </w:rPr>
              <w:t>02890328474</w:t>
            </w:r>
          </w:p>
        </w:tc>
      </w:tr>
      <w:tr w:rsidR="003A0581" w:rsidRPr="002674E8" w:rsidTr="002674E8">
        <w:tc>
          <w:tcPr>
            <w:tcW w:w="2410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96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Crisis response line for people in stress or despair</w:t>
            </w:r>
          </w:p>
        </w:tc>
        <w:tc>
          <w:tcPr>
            <w:tcW w:w="2552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</w:tc>
        <w:tc>
          <w:tcPr>
            <w:tcW w:w="155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</w:tc>
      </w:tr>
      <w:tr w:rsidR="003A0581" w:rsidRPr="002674E8" w:rsidTr="002674E8">
        <w:tc>
          <w:tcPr>
            <w:tcW w:w="2410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  <w:proofErr w:type="spellEnd"/>
          </w:p>
        </w:tc>
        <w:tc>
          <w:tcPr>
            <w:tcW w:w="396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 w:rsidRPr="002674E8">
              <w:rPr>
                <w:rFonts w:ascii="Tahoma" w:hAnsi="Tahoma" w:cs="Tahoma"/>
                <w:szCs w:val="20"/>
              </w:rPr>
              <w:t>Childline</w:t>
            </w:r>
            <w:proofErr w:type="spellEnd"/>
            <w:r w:rsidRPr="002674E8">
              <w:rPr>
                <w:rFonts w:ascii="Tahoma" w:hAnsi="Tahoma" w:cs="Tahoma"/>
                <w:szCs w:val="20"/>
              </w:rPr>
              <w:t xml:space="preserve"> will provide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552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155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</w:tc>
      </w:tr>
      <w:tr w:rsidR="007F5CBC" w:rsidRPr="002674E8" w:rsidTr="002674E8">
        <w:tc>
          <w:tcPr>
            <w:tcW w:w="2410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96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552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155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:rsidTr="002674E8">
        <w:tc>
          <w:tcPr>
            <w:tcW w:w="2410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96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child protection issues and somewhere to report concerns</w:t>
            </w:r>
          </w:p>
        </w:tc>
        <w:tc>
          <w:tcPr>
            <w:tcW w:w="2552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155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</w:tc>
      </w:tr>
      <w:tr w:rsidR="003A0581" w:rsidRPr="002674E8" w:rsidTr="002674E8">
        <w:tc>
          <w:tcPr>
            <w:tcW w:w="2410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969" w:type="dxa"/>
          </w:tcPr>
          <w:p w:rsidR="003A0581" w:rsidRPr="002674E8" w:rsidRDefault="003A0581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are a mental health charity working exclusively for those with depression and mental health concerns</w:t>
            </w:r>
          </w:p>
        </w:tc>
        <w:tc>
          <w:tcPr>
            <w:tcW w:w="2552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155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:rsidTr="002674E8">
        <w:tc>
          <w:tcPr>
            <w:tcW w:w="2410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96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552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155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2674E8">
        <w:tc>
          <w:tcPr>
            <w:tcW w:w="2410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96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552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155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2674E8">
        <w:tc>
          <w:tcPr>
            <w:tcW w:w="2410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96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552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155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:rsidTr="002674E8">
        <w:tc>
          <w:tcPr>
            <w:tcW w:w="2410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96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552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155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3A0581" w:rsidRPr="002674E8" w:rsidTr="002674E8">
        <w:tc>
          <w:tcPr>
            <w:tcW w:w="2410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96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552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155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:rsidTr="002674E8">
        <w:tc>
          <w:tcPr>
            <w:tcW w:w="2410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96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Specialist services for women, children and young people who have experienced domestic and sexual violence.</w:t>
            </w:r>
          </w:p>
        </w:tc>
        <w:tc>
          <w:tcPr>
            <w:tcW w:w="2552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Relationships </w:t>
            </w:r>
          </w:p>
        </w:tc>
        <w:tc>
          <w:tcPr>
            <w:tcW w:w="155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08088021414</w:t>
            </w:r>
          </w:p>
        </w:tc>
      </w:tr>
    </w:tbl>
    <w:p w:rsidR="00FE4BC4" w:rsidRDefault="00FE4BC4"/>
    <w:sectPr w:rsidR="00FE4B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4B" w:rsidRDefault="004F494B" w:rsidP="002674E8">
      <w:pPr>
        <w:spacing w:after="0" w:line="240" w:lineRule="auto"/>
      </w:pPr>
      <w:r>
        <w:separator/>
      </w:r>
    </w:p>
  </w:endnote>
  <w:endnote w:type="continuationSeparator" w:id="0">
    <w:p w:rsidR="004F494B" w:rsidRDefault="004F494B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4B" w:rsidRDefault="004F494B" w:rsidP="002674E8">
      <w:pPr>
        <w:spacing w:after="0" w:line="240" w:lineRule="auto"/>
      </w:pPr>
      <w:r>
        <w:separator/>
      </w:r>
    </w:p>
  </w:footnote>
  <w:footnote w:type="continuationSeparator" w:id="0">
    <w:p w:rsidR="004F494B" w:rsidRDefault="004F494B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257049"/>
    <w:rsid w:val="002674E8"/>
    <w:rsid w:val="003125AC"/>
    <w:rsid w:val="003A0581"/>
    <w:rsid w:val="00422873"/>
    <w:rsid w:val="004F494B"/>
    <w:rsid w:val="00763D31"/>
    <w:rsid w:val="007F5CBC"/>
    <w:rsid w:val="00864378"/>
    <w:rsid w:val="00AD4CAC"/>
    <w:rsid w:val="00C97EF6"/>
    <w:rsid w:val="00D95491"/>
    <w:rsid w:val="00E524BD"/>
    <w:rsid w:val="00EA20F6"/>
    <w:rsid w:val="00FB2A97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paragraph" w:styleId="BalloonText">
    <w:name w:val="Balloon Text"/>
    <w:basedOn w:val="Normal"/>
    <w:link w:val="BalloonTextChar"/>
    <w:uiPriority w:val="99"/>
    <w:semiHidden/>
    <w:unhideWhenUsed/>
    <w:rsid w:val="00C9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D6877AC</Template>
  <TotalTime>1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A O'Neill</cp:lastModifiedBy>
  <cp:revision>2</cp:revision>
  <cp:lastPrinted>2020-04-21T13:54:00Z</cp:lastPrinted>
  <dcterms:created xsi:type="dcterms:W3CDTF">2020-06-04T17:05:00Z</dcterms:created>
  <dcterms:modified xsi:type="dcterms:W3CDTF">2020-06-04T17:05:00Z</dcterms:modified>
</cp:coreProperties>
</file>