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17" w:rsidRDefault="002252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57975" cy="485767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t="16256" r="24450" b="15468"/>
                    <a:stretch/>
                  </pic:blipFill>
                  <pic:spPr bwMode="auto">
                    <a:xfrm>
                      <a:off x="0" y="0"/>
                      <a:ext cx="6658082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/>
    <w:p w:rsidR="002252BB" w:rsidRDefault="002252B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287020</wp:posOffset>
            </wp:positionV>
            <wp:extent cx="6687185" cy="4084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4" t="30739" r="24550" b="12217"/>
                    <a:stretch/>
                  </pic:blipFill>
                  <pic:spPr bwMode="auto">
                    <a:xfrm>
                      <a:off x="0" y="0"/>
                      <a:ext cx="6687185" cy="408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BB" w:rsidRDefault="002252BB"/>
    <w:p w:rsidR="002252BB" w:rsidRDefault="002252BB"/>
    <w:p w:rsidR="002252BB" w:rsidRDefault="002252BB"/>
    <w:p w:rsidR="002252BB" w:rsidRDefault="002252BB"/>
    <w:sectPr w:rsidR="002252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33" w:rsidRDefault="007F4533" w:rsidP="002252BB">
      <w:pPr>
        <w:spacing w:after="0" w:line="240" w:lineRule="auto"/>
      </w:pPr>
      <w:r>
        <w:separator/>
      </w:r>
    </w:p>
  </w:endnote>
  <w:endnote w:type="continuationSeparator" w:id="0">
    <w:p w:rsidR="007F4533" w:rsidRDefault="007F4533" w:rsidP="0022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33" w:rsidRDefault="007F4533" w:rsidP="002252BB">
      <w:pPr>
        <w:spacing w:after="0" w:line="240" w:lineRule="auto"/>
      </w:pPr>
      <w:r>
        <w:separator/>
      </w:r>
    </w:p>
  </w:footnote>
  <w:footnote w:type="continuationSeparator" w:id="0">
    <w:p w:rsidR="007F4533" w:rsidRDefault="007F4533" w:rsidP="0022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BB" w:rsidRDefault="002252BB">
    <w:pPr>
      <w:pStyle w:val="Header"/>
    </w:pPr>
    <w:r>
      <w:t>Useful apps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BB"/>
    <w:rsid w:val="002252BB"/>
    <w:rsid w:val="005B445A"/>
    <w:rsid w:val="007F4533"/>
    <w:rsid w:val="00A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621D1-BDE7-4959-AC25-EAC6881E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2BB"/>
  </w:style>
  <w:style w:type="paragraph" w:styleId="Footer">
    <w:name w:val="footer"/>
    <w:basedOn w:val="Normal"/>
    <w:link w:val="FooterChar"/>
    <w:uiPriority w:val="99"/>
    <w:unhideWhenUsed/>
    <w:rsid w:val="00225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34074C41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Kavanagh</dc:creator>
  <cp:keywords/>
  <dc:description/>
  <cp:lastModifiedBy>A O'Neill</cp:lastModifiedBy>
  <cp:revision>2</cp:revision>
  <dcterms:created xsi:type="dcterms:W3CDTF">2020-06-04T17:06:00Z</dcterms:created>
  <dcterms:modified xsi:type="dcterms:W3CDTF">2020-06-04T17:06:00Z</dcterms:modified>
</cp:coreProperties>
</file>