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62E" w:rsidRDefault="00380DFF" w:rsidP="008C4B7D">
      <w:pPr>
        <w:jc w:val="center"/>
        <w:rPr>
          <w:rFonts w:ascii="Trebuchet MS" w:hAnsi="Trebuchet MS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.2pt;margin-top:.1pt;width:74.5pt;height:99pt;z-index:251658240" wrapcoords="-64 0 -64 21552 21600 21552 21600 0 -64 0">
            <v:imagedata r:id="rId4" o:title=""/>
            <w10:wrap type="tight"/>
          </v:shape>
          <o:OLEObject Type="Embed" ProgID="RM.ColourMagic.2" ShapeID="_x0000_s1026" DrawAspect="Content" ObjectID="_1659957510" r:id="rId5"/>
        </w:object>
      </w:r>
    </w:p>
    <w:p w:rsidR="007D41E9" w:rsidRPr="008C4B7D" w:rsidRDefault="009155DF" w:rsidP="00FB06FB">
      <w:pPr>
        <w:ind w:firstLine="720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b/>
          <w:sz w:val="40"/>
          <w:szCs w:val="40"/>
        </w:rPr>
        <w:t>Holidays 2020/2021</w:t>
      </w:r>
    </w:p>
    <w:p w:rsidR="008C4B7D" w:rsidRDefault="008C4B7D"/>
    <w:p w:rsidR="008C4B7D" w:rsidRDefault="008C4B7D"/>
    <w:tbl>
      <w:tblPr>
        <w:tblStyle w:val="TableGrid"/>
        <w:tblpPr w:leftFromText="180" w:rightFromText="180" w:vertAnchor="text" w:horzAnchor="margin" w:tblpXSpec="center" w:tblpY="28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B06FB" w:rsidRPr="008C4B7D" w:rsidTr="00FB06FB">
        <w:tc>
          <w:tcPr>
            <w:tcW w:w="4508" w:type="dxa"/>
          </w:tcPr>
          <w:p w:rsidR="00FB06FB" w:rsidRPr="008C4B7D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Monday 24</w:t>
            </w:r>
            <w:r w:rsidRPr="009155DF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August (Induction Week)</w:t>
            </w:r>
          </w:p>
        </w:tc>
        <w:tc>
          <w:tcPr>
            <w:tcW w:w="4508" w:type="dxa"/>
          </w:tcPr>
          <w:p w:rsidR="00FB06FB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School Opens</w:t>
            </w:r>
          </w:p>
          <w:p w:rsidR="00FB06FB" w:rsidRPr="008C4B7D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Autumn Term begins</w:t>
            </w:r>
          </w:p>
        </w:tc>
      </w:tr>
      <w:tr w:rsidR="00FB06FB" w:rsidRPr="008C4B7D" w:rsidTr="00FB06FB">
        <w:tc>
          <w:tcPr>
            <w:tcW w:w="4508" w:type="dxa"/>
          </w:tcPr>
          <w:p w:rsidR="00FB06FB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Friday 18</w:t>
            </w:r>
            <w:r w:rsidRPr="009155DF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September</w:t>
            </w:r>
          </w:p>
        </w:tc>
        <w:tc>
          <w:tcPr>
            <w:tcW w:w="4508" w:type="dxa"/>
          </w:tcPr>
          <w:p w:rsidR="00FB06FB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School closes 1pm</w:t>
            </w:r>
          </w:p>
          <w:p w:rsidR="00FB06FB" w:rsidRDefault="00FB06FB" w:rsidP="00FB06FB">
            <w:pPr>
              <w:rPr>
                <w:rFonts w:ascii="Trebuchet MS" w:hAnsi="Trebuchet MS"/>
              </w:rPr>
            </w:pPr>
          </w:p>
        </w:tc>
      </w:tr>
      <w:tr w:rsidR="00FB06FB" w:rsidRPr="008C4B7D" w:rsidTr="00FB06FB">
        <w:tc>
          <w:tcPr>
            <w:tcW w:w="4508" w:type="dxa"/>
          </w:tcPr>
          <w:p w:rsidR="00FB06FB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Monday 21</w:t>
            </w:r>
            <w:r w:rsidRPr="009155DF">
              <w:rPr>
                <w:rFonts w:ascii="Trebuchet MS" w:hAnsi="Trebuchet MS"/>
                <w:vertAlign w:val="superscript"/>
              </w:rPr>
              <w:t>st</w:t>
            </w:r>
            <w:r>
              <w:rPr>
                <w:rFonts w:ascii="Trebuchet MS" w:hAnsi="Trebuchet MS"/>
              </w:rPr>
              <w:t xml:space="preserve"> –  Friday 25</w:t>
            </w:r>
            <w:r w:rsidRPr="009155DF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September</w:t>
            </w:r>
          </w:p>
        </w:tc>
        <w:tc>
          <w:tcPr>
            <w:tcW w:w="4508" w:type="dxa"/>
          </w:tcPr>
          <w:p w:rsidR="00FB06FB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School closed</w:t>
            </w:r>
          </w:p>
          <w:p w:rsidR="00FB06FB" w:rsidRDefault="00FB06FB" w:rsidP="00FB06FB">
            <w:pPr>
              <w:rPr>
                <w:rFonts w:ascii="Trebuchet MS" w:hAnsi="Trebuchet MS"/>
              </w:rPr>
            </w:pPr>
          </w:p>
        </w:tc>
      </w:tr>
      <w:tr w:rsidR="00FB06FB" w:rsidRPr="008C4B7D" w:rsidTr="00FB06FB">
        <w:tc>
          <w:tcPr>
            <w:tcW w:w="4508" w:type="dxa"/>
          </w:tcPr>
          <w:p w:rsidR="00FB06FB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Monday 28</w:t>
            </w:r>
            <w:r w:rsidRPr="00EA7F88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September</w:t>
            </w:r>
          </w:p>
        </w:tc>
        <w:tc>
          <w:tcPr>
            <w:tcW w:w="4508" w:type="dxa"/>
          </w:tcPr>
          <w:p w:rsidR="00FB06FB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School reopens</w:t>
            </w:r>
          </w:p>
          <w:p w:rsidR="00FB06FB" w:rsidRDefault="00FB06FB" w:rsidP="00FB06FB">
            <w:pPr>
              <w:rPr>
                <w:rFonts w:ascii="Trebuchet MS" w:hAnsi="Trebuchet MS"/>
              </w:rPr>
            </w:pPr>
          </w:p>
        </w:tc>
      </w:tr>
      <w:tr w:rsidR="00FB06FB" w:rsidRPr="008C4B7D" w:rsidTr="00FB06FB">
        <w:tc>
          <w:tcPr>
            <w:tcW w:w="4508" w:type="dxa"/>
          </w:tcPr>
          <w:p w:rsidR="00FB06FB" w:rsidRPr="008C4B7D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Friday 23</w:t>
            </w:r>
            <w:r w:rsidRPr="009155DF">
              <w:rPr>
                <w:rFonts w:ascii="Trebuchet MS" w:hAnsi="Trebuchet MS"/>
                <w:vertAlign w:val="superscript"/>
              </w:rPr>
              <w:t>rd</w:t>
            </w:r>
            <w:r>
              <w:rPr>
                <w:rFonts w:ascii="Trebuchet MS" w:hAnsi="Trebuchet MS"/>
              </w:rPr>
              <w:t xml:space="preserve">  October</w:t>
            </w:r>
          </w:p>
        </w:tc>
        <w:tc>
          <w:tcPr>
            <w:tcW w:w="4508" w:type="dxa"/>
          </w:tcPr>
          <w:p w:rsidR="00FB06FB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School closes 1pm</w:t>
            </w:r>
          </w:p>
          <w:p w:rsidR="00FB06FB" w:rsidRPr="008C4B7D" w:rsidRDefault="00FB06FB" w:rsidP="00FB06FB">
            <w:pPr>
              <w:rPr>
                <w:rFonts w:ascii="Trebuchet MS" w:hAnsi="Trebuchet MS"/>
              </w:rPr>
            </w:pPr>
          </w:p>
        </w:tc>
      </w:tr>
      <w:tr w:rsidR="00FB06FB" w:rsidRPr="008C4B7D" w:rsidTr="00FB06FB">
        <w:tc>
          <w:tcPr>
            <w:tcW w:w="4508" w:type="dxa"/>
          </w:tcPr>
          <w:p w:rsidR="00FB06FB" w:rsidRPr="008C4B7D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Monday 26</w:t>
            </w:r>
            <w:r w:rsidRPr="008C4B7D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 – Friday 30</w:t>
            </w:r>
            <w:r w:rsidRPr="009155DF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October</w:t>
            </w:r>
          </w:p>
        </w:tc>
        <w:tc>
          <w:tcPr>
            <w:tcW w:w="4508" w:type="dxa"/>
          </w:tcPr>
          <w:p w:rsidR="00FB06FB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6C102C4" wp14:editId="5593E867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0</wp:posOffset>
                  </wp:positionV>
                  <wp:extent cx="438150" cy="465455"/>
                  <wp:effectExtent l="0" t="0" r="0" b="0"/>
                  <wp:wrapTight wrapText="bothSides">
                    <wp:wrapPolygon edited="0">
                      <wp:start x="0" y="0"/>
                      <wp:lineTo x="0" y="20333"/>
                      <wp:lineTo x="20661" y="20333"/>
                      <wp:lineTo x="2066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lloween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</w:rPr>
              <w:t>School closed</w:t>
            </w:r>
          </w:p>
          <w:p w:rsidR="00FB06FB" w:rsidRPr="008C4B7D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Mid-term/Halloween</w:t>
            </w:r>
          </w:p>
        </w:tc>
      </w:tr>
      <w:tr w:rsidR="00FB06FB" w:rsidRPr="008C4B7D" w:rsidTr="00FB06FB">
        <w:tc>
          <w:tcPr>
            <w:tcW w:w="4508" w:type="dxa"/>
          </w:tcPr>
          <w:p w:rsidR="00FB06FB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Monday 2</w:t>
            </w:r>
            <w:r w:rsidRPr="00EA7F88">
              <w:rPr>
                <w:rFonts w:ascii="Trebuchet MS" w:hAnsi="Trebuchet MS"/>
                <w:vertAlign w:val="superscript"/>
              </w:rPr>
              <w:t>nd</w:t>
            </w:r>
            <w:r>
              <w:rPr>
                <w:rFonts w:ascii="Trebuchet MS" w:hAnsi="Trebuchet MS"/>
              </w:rPr>
              <w:t xml:space="preserve"> November</w:t>
            </w:r>
          </w:p>
        </w:tc>
        <w:tc>
          <w:tcPr>
            <w:tcW w:w="4508" w:type="dxa"/>
          </w:tcPr>
          <w:p w:rsidR="00FB06FB" w:rsidRDefault="00FB06FB" w:rsidP="00FB06FB">
            <w:pPr>
              <w:rPr>
                <w:rFonts w:ascii="Trebuchet MS" w:hAnsi="Trebuchet MS"/>
                <w:noProof/>
                <w:lang w:eastAsia="en-GB"/>
              </w:rPr>
            </w:pPr>
            <w:r>
              <w:rPr>
                <w:rFonts w:ascii="Trebuchet MS" w:hAnsi="Trebuchet MS"/>
                <w:noProof/>
                <w:lang w:eastAsia="en-GB"/>
              </w:rPr>
              <w:t>School reopens</w:t>
            </w:r>
          </w:p>
          <w:p w:rsidR="00FB06FB" w:rsidRDefault="00FB06FB" w:rsidP="00FB06FB">
            <w:pPr>
              <w:rPr>
                <w:rFonts w:ascii="Trebuchet MS" w:hAnsi="Trebuchet MS"/>
                <w:noProof/>
                <w:lang w:eastAsia="en-GB"/>
              </w:rPr>
            </w:pPr>
          </w:p>
        </w:tc>
      </w:tr>
      <w:tr w:rsidR="00FB06FB" w:rsidRPr="008C4B7D" w:rsidTr="00FB06FB">
        <w:tc>
          <w:tcPr>
            <w:tcW w:w="4508" w:type="dxa"/>
          </w:tcPr>
          <w:p w:rsidR="00FB06FB" w:rsidRPr="008C4B7D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6479C89" wp14:editId="244CFF26">
                  <wp:simplePos x="0" y="0"/>
                  <wp:positionH relativeFrom="column">
                    <wp:posOffset>1946910</wp:posOffset>
                  </wp:positionH>
                  <wp:positionV relativeFrom="paragraph">
                    <wp:posOffset>0</wp:posOffset>
                  </wp:positionV>
                  <wp:extent cx="390525" cy="469900"/>
                  <wp:effectExtent l="0" t="0" r="9525" b="6350"/>
                  <wp:wrapTight wrapText="bothSides">
                    <wp:wrapPolygon edited="0">
                      <wp:start x="0" y="0"/>
                      <wp:lineTo x="0" y="21016"/>
                      <wp:lineTo x="21073" y="21016"/>
                      <wp:lineTo x="2107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ristmas-tree-1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</w:rPr>
              <w:t>Wednesday 23</w:t>
            </w:r>
            <w:r w:rsidRPr="009155DF">
              <w:rPr>
                <w:rFonts w:ascii="Trebuchet MS" w:hAnsi="Trebuchet MS"/>
                <w:vertAlign w:val="superscript"/>
              </w:rPr>
              <w:t>rd</w:t>
            </w:r>
            <w:r>
              <w:rPr>
                <w:rFonts w:ascii="Trebuchet MS" w:hAnsi="Trebuchet MS"/>
              </w:rPr>
              <w:t xml:space="preserve"> December</w:t>
            </w:r>
          </w:p>
        </w:tc>
        <w:tc>
          <w:tcPr>
            <w:tcW w:w="4508" w:type="dxa"/>
          </w:tcPr>
          <w:p w:rsidR="00FB06FB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School closes at 11am</w:t>
            </w:r>
          </w:p>
          <w:p w:rsidR="00FB06FB" w:rsidRPr="008C4B7D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Christmas break</w:t>
            </w:r>
          </w:p>
        </w:tc>
      </w:tr>
      <w:tr w:rsidR="00FB06FB" w:rsidRPr="008C4B7D" w:rsidTr="00FB06FB">
        <w:tc>
          <w:tcPr>
            <w:tcW w:w="4508" w:type="dxa"/>
          </w:tcPr>
          <w:p w:rsidR="00FB06FB" w:rsidRPr="008C4B7D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Thursday 7</w:t>
            </w:r>
            <w:r w:rsidRPr="004F762E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January</w:t>
            </w:r>
          </w:p>
        </w:tc>
        <w:tc>
          <w:tcPr>
            <w:tcW w:w="4508" w:type="dxa"/>
          </w:tcPr>
          <w:p w:rsidR="00FB06FB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School Opens</w:t>
            </w:r>
          </w:p>
          <w:p w:rsidR="00FB06FB" w:rsidRPr="008C4B7D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Spring Term</w:t>
            </w:r>
          </w:p>
        </w:tc>
      </w:tr>
      <w:tr w:rsidR="00FB06FB" w:rsidRPr="008C4B7D" w:rsidTr="00FB06FB">
        <w:tc>
          <w:tcPr>
            <w:tcW w:w="4508" w:type="dxa"/>
          </w:tcPr>
          <w:p w:rsidR="00FB06FB" w:rsidRPr="008C4B7D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Tuesday 16</w:t>
            </w:r>
            <w:r w:rsidRPr="00A15CD3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February</w:t>
            </w:r>
          </w:p>
        </w:tc>
        <w:tc>
          <w:tcPr>
            <w:tcW w:w="4508" w:type="dxa"/>
          </w:tcPr>
          <w:p w:rsidR="00FB06FB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School closes 1pm</w:t>
            </w:r>
          </w:p>
          <w:p w:rsidR="00FB06FB" w:rsidRPr="008C4B7D" w:rsidRDefault="00FB06FB" w:rsidP="00FB06FB">
            <w:pPr>
              <w:rPr>
                <w:rFonts w:ascii="Trebuchet MS" w:hAnsi="Trebuchet MS"/>
              </w:rPr>
            </w:pPr>
          </w:p>
        </w:tc>
      </w:tr>
      <w:tr w:rsidR="00FB06FB" w:rsidRPr="008C4B7D" w:rsidTr="00FB06FB">
        <w:tc>
          <w:tcPr>
            <w:tcW w:w="4508" w:type="dxa"/>
          </w:tcPr>
          <w:p w:rsidR="00FB06FB" w:rsidRPr="008C4B7D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Wednesday 17</w:t>
            </w:r>
            <w:r w:rsidRPr="008C4B7D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– Friday 19</w:t>
            </w:r>
            <w:r w:rsidRPr="00A15CD3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February</w:t>
            </w:r>
          </w:p>
        </w:tc>
        <w:tc>
          <w:tcPr>
            <w:tcW w:w="4508" w:type="dxa"/>
          </w:tcPr>
          <w:p w:rsidR="00FB06FB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School closed</w:t>
            </w:r>
          </w:p>
          <w:p w:rsidR="00FB06FB" w:rsidRPr="008C4B7D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Mid-term</w:t>
            </w:r>
          </w:p>
        </w:tc>
      </w:tr>
      <w:tr w:rsidR="00FB06FB" w:rsidRPr="008C4B7D" w:rsidTr="00FB06FB">
        <w:tc>
          <w:tcPr>
            <w:tcW w:w="4508" w:type="dxa"/>
          </w:tcPr>
          <w:p w:rsidR="00FB06FB" w:rsidRPr="008C4B7D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Tuesday 16</w:t>
            </w:r>
            <w:r w:rsidRPr="00A15CD3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March</w:t>
            </w:r>
          </w:p>
        </w:tc>
        <w:tc>
          <w:tcPr>
            <w:tcW w:w="4508" w:type="dxa"/>
          </w:tcPr>
          <w:p w:rsidR="00FB06FB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School closes 1pm</w:t>
            </w:r>
          </w:p>
          <w:p w:rsidR="00FB06FB" w:rsidRPr="008C4B7D" w:rsidRDefault="00FB06FB" w:rsidP="00FB06FB">
            <w:pPr>
              <w:rPr>
                <w:rFonts w:ascii="Trebuchet MS" w:hAnsi="Trebuchet MS"/>
              </w:rPr>
            </w:pPr>
          </w:p>
        </w:tc>
      </w:tr>
      <w:tr w:rsidR="00FB06FB" w:rsidRPr="008C4B7D" w:rsidTr="00FB06FB">
        <w:tc>
          <w:tcPr>
            <w:tcW w:w="4508" w:type="dxa"/>
          </w:tcPr>
          <w:p w:rsidR="00FB06FB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Wednesday 17</w:t>
            </w:r>
            <w:r w:rsidRPr="00A15CD3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– Thursday 18</w:t>
            </w:r>
            <w:r w:rsidRPr="00A15CD3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March</w:t>
            </w:r>
          </w:p>
        </w:tc>
        <w:tc>
          <w:tcPr>
            <w:tcW w:w="4508" w:type="dxa"/>
          </w:tcPr>
          <w:p w:rsidR="00FB06FB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8E5244E" wp14:editId="49AE9376">
                  <wp:simplePos x="0" y="0"/>
                  <wp:positionH relativeFrom="column">
                    <wp:posOffset>1922780</wp:posOffset>
                  </wp:positionH>
                  <wp:positionV relativeFrom="paragraph">
                    <wp:posOffset>35560</wp:posOffset>
                  </wp:positionV>
                  <wp:extent cx="447675" cy="447675"/>
                  <wp:effectExtent l="0" t="0" r="0" b="9525"/>
                  <wp:wrapTight wrapText="bothSides">
                    <wp:wrapPolygon edited="0">
                      <wp:start x="2757" y="0"/>
                      <wp:lineTo x="919" y="3677"/>
                      <wp:lineTo x="919" y="16545"/>
                      <wp:lineTo x="11949" y="21140"/>
                      <wp:lineTo x="16545" y="21140"/>
                      <wp:lineTo x="19302" y="3677"/>
                      <wp:lineTo x="17464" y="0"/>
                      <wp:lineTo x="2757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00px-Tux_Paint_shamrock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</w:rPr>
              <w:t>School closed</w:t>
            </w:r>
          </w:p>
          <w:p w:rsidR="00FB06FB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St. Patrick’s Bank Holiday</w:t>
            </w:r>
          </w:p>
        </w:tc>
      </w:tr>
      <w:tr w:rsidR="00FB06FB" w:rsidRPr="008C4B7D" w:rsidTr="00FB06FB">
        <w:tc>
          <w:tcPr>
            <w:tcW w:w="4508" w:type="dxa"/>
          </w:tcPr>
          <w:p w:rsidR="00FB06FB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Thursday 1</w:t>
            </w:r>
            <w:r w:rsidRPr="002A3FCF">
              <w:rPr>
                <w:rFonts w:ascii="Trebuchet MS" w:hAnsi="Trebuchet MS"/>
                <w:vertAlign w:val="superscript"/>
              </w:rPr>
              <w:t>st</w:t>
            </w:r>
            <w:r>
              <w:rPr>
                <w:rFonts w:ascii="Trebuchet MS" w:hAnsi="Trebuchet MS"/>
              </w:rPr>
              <w:t xml:space="preserve"> April</w:t>
            </w:r>
          </w:p>
        </w:tc>
        <w:tc>
          <w:tcPr>
            <w:tcW w:w="4508" w:type="dxa"/>
          </w:tcPr>
          <w:p w:rsidR="00FB06FB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495BE883" wp14:editId="65F3D0D7">
                  <wp:simplePos x="0" y="0"/>
                  <wp:positionH relativeFrom="column">
                    <wp:posOffset>1723390</wp:posOffset>
                  </wp:positionH>
                  <wp:positionV relativeFrom="paragraph">
                    <wp:posOffset>36830</wp:posOffset>
                  </wp:positionV>
                  <wp:extent cx="390525" cy="335915"/>
                  <wp:effectExtent l="0" t="0" r="9525" b="6985"/>
                  <wp:wrapTight wrapText="bothSides">
                    <wp:wrapPolygon edited="0">
                      <wp:start x="0" y="0"/>
                      <wp:lineTo x="0" y="20824"/>
                      <wp:lineTo x="21073" y="20824"/>
                      <wp:lineTo x="2107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ppy-easter-chick-1904144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</w:rPr>
              <w:t>School closes at 11am</w:t>
            </w:r>
          </w:p>
          <w:p w:rsidR="00FB06FB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Easter Break</w:t>
            </w:r>
          </w:p>
        </w:tc>
      </w:tr>
      <w:tr w:rsidR="00FB06FB" w:rsidRPr="008C4B7D" w:rsidTr="00FB06FB">
        <w:tc>
          <w:tcPr>
            <w:tcW w:w="4508" w:type="dxa"/>
          </w:tcPr>
          <w:p w:rsidR="00FB06FB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Monday 12</w:t>
            </w:r>
            <w:r w:rsidRPr="00A15CD3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April</w:t>
            </w:r>
          </w:p>
        </w:tc>
        <w:tc>
          <w:tcPr>
            <w:tcW w:w="4508" w:type="dxa"/>
          </w:tcPr>
          <w:p w:rsidR="00FB06FB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School Opens</w:t>
            </w:r>
          </w:p>
          <w:p w:rsidR="00FB06FB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Summer Term</w:t>
            </w:r>
          </w:p>
        </w:tc>
      </w:tr>
      <w:tr w:rsidR="00FB06FB" w:rsidRPr="008C4B7D" w:rsidTr="00FB06FB">
        <w:tc>
          <w:tcPr>
            <w:tcW w:w="4508" w:type="dxa"/>
          </w:tcPr>
          <w:p w:rsidR="00FB06FB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Monday 3</w:t>
            </w:r>
            <w:r w:rsidRPr="002A3FCF">
              <w:rPr>
                <w:rFonts w:ascii="Trebuchet MS" w:hAnsi="Trebuchet MS"/>
                <w:vertAlign w:val="superscript"/>
              </w:rPr>
              <w:t>rd</w:t>
            </w:r>
            <w:r>
              <w:rPr>
                <w:rFonts w:ascii="Trebuchet MS" w:hAnsi="Trebuchet MS"/>
              </w:rPr>
              <w:t xml:space="preserve"> May</w:t>
            </w:r>
          </w:p>
        </w:tc>
        <w:tc>
          <w:tcPr>
            <w:tcW w:w="4508" w:type="dxa"/>
          </w:tcPr>
          <w:p w:rsidR="00FB06FB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School closed </w:t>
            </w:r>
          </w:p>
          <w:p w:rsidR="00FB06FB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Bank Holiday</w:t>
            </w:r>
          </w:p>
        </w:tc>
      </w:tr>
      <w:tr w:rsidR="00FB06FB" w:rsidRPr="008C4B7D" w:rsidTr="00FB06FB">
        <w:tc>
          <w:tcPr>
            <w:tcW w:w="4508" w:type="dxa"/>
          </w:tcPr>
          <w:p w:rsidR="00FB06FB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Friday 28</w:t>
            </w:r>
            <w:r w:rsidRPr="002A3FCF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May</w:t>
            </w:r>
          </w:p>
        </w:tc>
        <w:tc>
          <w:tcPr>
            <w:tcW w:w="4508" w:type="dxa"/>
          </w:tcPr>
          <w:p w:rsidR="00FB06FB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School closes at 1pm</w:t>
            </w:r>
          </w:p>
          <w:p w:rsidR="00FB06FB" w:rsidRDefault="00FB06FB" w:rsidP="00FB06FB">
            <w:pPr>
              <w:rPr>
                <w:rFonts w:ascii="Trebuchet MS" w:hAnsi="Trebuchet MS"/>
              </w:rPr>
            </w:pPr>
          </w:p>
        </w:tc>
      </w:tr>
      <w:tr w:rsidR="00FB06FB" w:rsidRPr="008C4B7D" w:rsidTr="00FB06FB">
        <w:tc>
          <w:tcPr>
            <w:tcW w:w="4508" w:type="dxa"/>
          </w:tcPr>
          <w:p w:rsidR="00FB06FB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Monday 31</w:t>
            </w:r>
            <w:r w:rsidRPr="002A3FCF">
              <w:rPr>
                <w:rFonts w:ascii="Trebuchet MS" w:hAnsi="Trebuchet MS"/>
                <w:vertAlign w:val="superscript"/>
              </w:rPr>
              <w:t>st</w:t>
            </w:r>
            <w:r>
              <w:rPr>
                <w:rFonts w:ascii="Trebuchet MS" w:hAnsi="Trebuchet MS"/>
              </w:rPr>
              <w:t xml:space="preserve"> May – Friday 4</w:t>
            </w:r>
            <w:r w:rsidRPr="002A3FCF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June</w:t>
            </w:r>
          </w:p>
        </w:tc>
        <w:tc>
          <w:tcPr>
            <w:tcW w:w="4508" w:type="dxa"/>
          </w:tcPr>
          <w:p w:rsidR="00FB06FB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School closed</w:t>
            </w:r>
          </w:p>
          <w:p w:rsidR="00FB06FB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Bank Holiday/Mid term</w:t>
            </w:r>
          </w:p>
        </w:tc>
      </w:tr>
      <w:tr w:rsidR="00FB06FB" w:rsidRPr="008C4B7D" w:rsidTr="00FB06FB">
        <w:trPr>
          <w:trHeight w:val="1165"/>
        </w:trPr>
        <w:tc>
          <w:tcPr>
            <w:tcW w:w="4508" w:type="dxa"/>
          </w:tcPr>
          <w:p w:rsidR="00FB06FB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559FAD7C" wp14:editId="69CF3EAB">
                  <wp:simplePos x="0" y="0"/>
                  <wp:positionH relativeFrom="column">
                    <wp:posOffset>1737995</wp:posOffset>
                  </wp:positionH>
                  <wp:positionV relativeFrom="paragraph">
                    <wp:posOffset>65405</wp:posOffset>
                  </wp:positionV>
                  <wp:extent cx="552450" cy="556260"/>
                  <wp:effectExtent l="0" t="0" r="0" b="0"/>
                  <wp:wrapTight wrapText="bothSides">
                    <wp:wrapPolygon edited="0">
                      <wp:start x="0" y="0"/>
                      <wp:lineTo x="0" y="20712"/>
                      <wp:lineTo x="20855" y="20712"/>
                      <wp:lineTo x="2085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losedforsummer_color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</w:rPr>
              <w:t>Wednesday 30</w:t>
            </w:r>
            <w:r w:rsidRPr="00CA1541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June</w:t>
            </w:r>
          </w:p>
        </w:tc>
        <w:tc>
          <w:tcPr>
            <w:tcW w:w="4508" w:type="dxa"/>
          </w:tcPr>
          <w:p w:rsidR="00FB06FB" w:rsidRDefault="00FB06FB" w:rsidP="00FB06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School Closes at 11am for Summer holidays</w:t>
            </w:r>
          </w:p>
        </w:tc>
      </w:tr>
    </w:tbl>
    <w:p w:rsidR="004F762E" w:rsidRDefault="004F762E"/>
    <w:p w:rsidR="008C4B7D" w:rsidRDefault="008C4B7D"/>
    <w:sectPr w:rsidR="008C4B7D" w:rsidSect="00FB0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7D"/>
    <w:rsid w:val="000622DB"/>
    <w:rsid w:val="00192FAC"/>
    <w:rsid w:val="002A3FCF"/>
    <w:rsid w:val="00380DFF"/>
    <w:rsid w:val="00384E8E"/>
    <w:rsid w:val="004F762E"/>
    <w:rsid w:val="005E22E4"/>
    <w:rsid w:val="0068030F"/>
    <w:rsid w:val="007D41E9"/>
    <w:rsid w:val="008C4B7D"/>
    <w:rsid w:val="009155DF"/>
    <w:rsid w:val="009306C0"/>
    <w:rsid w:val="00A15CD3"/>
    <w:rsid w:val="00BC0E9C"/>
    <w:rsid w:val="00C20062"/>
    <w:rsid w:val="00CA1541"/>
    <w:rsid w:val="00EA7F88"/>
    <w:rsid w:val="00FB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A7D447-1F69-48AD-AB1B-5A6107BD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6.gif"/><Relationship Id="rId4" Type="http://schemas.openxmlformats.org/officeDocument/2006/relationships/image" Target="media/image1.w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D4A665C7</Template>
  <TotalTime>0</TotalTime>
  <Pages>1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FRIEL</dc:creator>
  <cp:keywords/>
  <dc:description/>
  <cp:lastModifiedBy>A O'Neill</cp:lastModifiedBy>
  <cp:revision>2</cp:revision>
  <dcterms:created xsi:type="dcterms:W3CDTF">2020-08-26T13:32:00Z</dcterms:created>
  <dcterms:modified xsi:type="dcterms:W3CDTF">2020-08-26T13:32:00Z</dcterms:modified>
</cp:coreProperties>
</file>