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2835"/>
        <w:gridCol w:w="2843"/>
      </w:tblGrid>
      <w:tr w:rsidR="00523BB8" w:rsidTr="0044667E">
        <w:trPr>
          <w:trHeight w:val="558"/>
        </w:trPr>
        <w:tc>
          <w:tcPr>
            <w:tcW w:w="2263" w:type="dxa"/>
          </w:tcPr>
          <w:p w:rsidR="00523BB8" w:rsidRPr="002B53AC" w:rsidRDefault="00523BB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3BB8" w:rsidRPr="00F916A9" w:rsidRDefault="002B53AC" w:rsidP="002B53AC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2B53AC" w:rsidRPr="002B53AC" w:rsidRDefault="006B07F3" w:rsidP="002B53AC">
            <w:pPr>
              <w:jc w:val="center"/>
              <w:rPr>
                <w:b/>
              </w:rPr>
            </w:pPr>
            <w:r>
              <w:rPr>
                <w:b/>
              </w:rPr>
              <w:t>31/8/20</w:t>
            </w:r>
          </w:p>
        </w:tc>
        <w:tc>
          <w:tcPr>
            <w:tcW w:w="2835" w:type="dxa"/>
          </w:tcPr>
          <w:p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6B07F3" w:rsidP="006B07F3">
            <w:pPr>
              <w:ind w:firstLine="720"/>
              <w:rPr>
                <w:b/>
              </w:rPr>
            </w:pPr>
            <w:r>
              <w:rPr>
                <w:b/>
              </w:rPr>
              <w:t>7/9/20</w:t>
            </w:r>
          </w:p>
        </w:tc>
        <w:tc>
          <w:tcPr>
            <w:tcW w:w="2835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Default="006B07F3" w:rsidP="0044667E">
            <w:pPr>
              <w:jc w:val="center"/>
              <w:rPr>
                <w:b/>
              </w:rPr>
            </w:pPr>
            <w:r>
              <w:rPr>
                <w:b/>
              </w:rPr>
              <w:t>14/9/20</w:t>
            </w:r>
          </w:p>
          <w:p w:rsidR="0044667E" w:rsidRPr="00F916A9" w:rsidRDefault="0044667E" w:rsidP="0044667E">
            <w:p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6B07F3" w:rsidP="0044667E">
            <w:pPr>
              <w:ind w:firstLine="720"/>
              <w:rPr>
                <w:b/>
              </w:rPr>
            </w:pPr>
            <w:r>
              <w:rPr>
                <w:b/>
              </w:rPr>
              <w:t>21/9/20</w:t>
            </w:r>
          </w:p>
        </w:tc>
      </w:tr>
      <w:tr w:rsidR="00523BB8" w:rsidTr="008B3EC6">
        <w:trPr>
          <w:trHeight w:val="1414"/>
        </w:trPr>
        <w:tc>
          <w:tcPr>
            <w:tcW w:w="2263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07F3" w:rsidRDefault="00B4182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Bank</w:t>
            </w:r>
          </w:p>
          <w:p w:rsidR="00B41829" w:rsidRPr="00B41829" w:rsidRDefault="00B4182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holiday</w:t>
            </w:r>
          </w:p>
        </w:tc>
        <w:tc>
          <w:tcPr>
            <w:tcW w:w="2835" w:type="dxa"/>
          </w:tcPr>
          <w:p w:rsidR="00523BB8" w:rsidRDefault="00BC0798">
            <w:r w:rsidRPr="00BC0798">
              <w:rPr>
                <w:b/>
              </w:rPr>
              <w:t>Chicken curry</w:t>
            </w:r>
            <w:r>
              <w:t xml:space="preserve"> &amp; rice </w:t>
            </w:r>
          </w:p>
          <w:p w:rsidR="00BC0798" w:rsidRDefault="00BC0798">
            <w:r>
              <w:t>Burger, gravy, sweetcorn, mashed potato.</w:t>
            </w:r>
          </w:p>
          <w:p w:rsidR="00BC0798" w:rsidRDefault="00BC0798"/>
          <w:p w:rsidR="00BC0798" w:rsidRDefault="00B41829">
            <w:r>
              <w:t xml:space="preserve">Sponge </w:t>
            </w:r>
            <w:r w:rsidR="00C14DAC">
              <w:t>cake</w:t>
            </w:r>
          </w:p>
        </w:tc>
        <w:tc>
          <w:tcPr>
            <w:tcW w:w="2835" w:type="dxa"/>
          </w:tcPr>
          <w:p w:rsidR="008B3EC6" w:rsidRPr="009621E5" w:rsidRDefault="009621E5" w:rsidP="008B3EC6">
            <w:r>
              <w:rPr>
                <w:b/>
              </w:rPr>
              <w:t>Savoury mince</w:t>
            </w:r>
            <w:r w:rsidRPr="009621E5">
              <w:t>, crusty roll with ham or chicken, carrots, mashed potato</w:t>
            </w:r>
          </w:p>
          <w:p w:rsidR="009621E5" w:rsidRPr="009621E5" w:rsidRDefault="009621E5" w:rsidP="008B3EC6"/>
          <w:p w:rsidR="009621E5" w:rsidRPr="009621E5" w:rsidRDefault="009621E5" w:rsidP="008B3EC6">
            <w:pPr>
              <w:rPr>
                <w:b/>
              </w:rPr>
            </w:pPr>
            <w:r w:rsidRPr="009621E5">
              <w:t>Chocolate brownie</w:t>
            </w:r>
          </w:p>
        </w:tc>
        <w:tc>
          <w:tcPr>
            <w:tcW w:w="2843" w:type="dxa"/>
          </w:tcPr>
          <w:p w:rsidR="00F6420E" w:rsidRPr="006B07F3" w:rsidRDefault="002B5C2E">
            <w:r w:rsidRPr="006B07F3">
              <w:rPr>
                <w:b/>
              </w:rPr>
              <w:t>Chicken curry</w:t>
            </w:r>
            <w:r w:rsidRPr="006B07F3">
              <w:t xml:space="preserve"> &amp; rice or burger, gravy, sweetcorn and mashed potato.</w:t>
            </w:r>
          </w:p>
          <w:p w:rsidR="00F6420E" w:rsidRPr="006B07F3" w:rsidRDefault="00F6420E"/>
          <w:p w:rsidR="00F6420E" w:rsidRDefault="00C14DAC">
            <w:r>
              <w:t>Sponge cake</w:t>
            </w:r>
          </w:p>
        </w:tc>
      </w:tr>
      <w:tr w:rsidR="00523BB8" w:rsidTr="008B3EC6">
        <w:trPr>
          <w:trHeight w:val="1497"/>
        </w:trPr>
        <w:tc>
          <w:tcPr>
            <w:tcW w:w="2263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977" w:type="dxa"/>
          </w:tcPr>
          <w:p w:rsidR="002B53AC" w:rsidRDefault="0044667E">
            <w:r w:rsidRPr="008B3EC6">
              <w:rPr>
                <w:b/>
              </w:rPr>
              <w:t>Pizza</w:t>
            </w:r>
            <w:r>
              <w:t xml:space="preserve"> or fish fingers/salmon fishcakes, beans, salad, chips,</w:t>
            </w:r>
          </w:p>
          <w:p w:rsidR="0044667E" w:rsidRDefault="0044667E">
            <w:r>
              <w:t>Mashed potato</w:t>
            </w:r>
            <w:r w:rsidR="00AA275E">
              <w:t>.</w:t>
            </w:r>
          </w:p>
          <w:p w:rsidR="0044667E" w:rsidRDefault="0044667E"/>
          <w:p w:rsidR="0044667E" w:rsidRDefault="00C14DAC">
            <w:r>
              <w:t>Chocolate brownie</w:t>
            </w:r>
          </w:p>
        </w:tc>
        <w:tc>
          <w:tcPr>
            <w:tcW w:w="2835" w:type="dxa"/>
          </w:tcPr>
          <w:p w:rsidR="00523BB8" w:rsidRDefault="00BC0798">
            <w:r w:rsidRPr="00BC0798">
              <w:t>Pizza</w:t>
            </w:r>
            <w:r>
              <w:rPr>
                <w:b/>
              </w:rPr>
              <w:t xml:space="preserve"> </w:t>
            </w:r>
            <w:r w:rsidRPr="00BC0798">
              <w:t>or</w:t>
            </w:r>
            <w:r>
              <w:rPr>
                <w:b/>
              </w:rPr>
              <w:t xml:space="preserve"> F</w:t>
            </w:r>
            <w:r w:rsidRPr="00BC0798">
              <w:rPr>
                <w:b/>
              </w:rPr>
              <w:t>ish</w:t>
            </w:r>
            <w:r>
              <w:rPr>
                <w:b/>
              </w:rPr>
              <w:t xml:space="preserve"> </w:t>
            </w:r>
            <w:r w:rsidRPr="00BC0798">
              <w:rPr>
                <w:b/>
              </w:rPr>
              <w:t>fingers</w:t>
            </w:r>
            <w:r>
              <w:rPr>
                <w:b/>
              </w:rPr>
              <w:t>/</w:t>
            </w:r>
            <w:r w:rsidRPr="00BC0798">
              <w:t>salmon</w:t>
            </w:r>
            <w:r>
              <w:rPr>
                <w:b/>
              </w:rPr>
              <w:t xml:space="preserve"> </w:t>
            </w:r>
            <w:r w:rsidRPr="00BC0798">
              <w:t>fishcakes</w:t>
            </w:r>
            <w:r>
              <w:t>, beans, salad, chips, mashed potato.</w:t>
            </w:r>
          </w:p>
          <w:p w:rsidR="00BC0798" w:rsidRDefault="00BC0798"/>
          <w:p w:rsidR="00BC0798" w:rsidRPr="00BC0798" w:rsidRDefault="00C14DAC">
            <w:pPr>
              <w:rPr>
                <w:b/>
              </w:rPr>
            </w:pPr>
            <w:r>
              <w:t>jelly</w:t>
            </w:r>
          </w:p>
        </w:tc>
        <w:tc>
          <w:tcPr>
            <w:tcW w:w="2835" w:type="dxa"/>
          </w:tcPr>
          <w:p w:rsidR="00523BB8" w:rsidRDefault="009621E5" w:rsidP="008B3EC6">
            <w:r>
              <w:rPr>
                <w:b/>
              </w:rPr>
              <w:t>Pizza or burger</w:t>
            </w:r>
            <w:r>
              <w:t xml:space="preserve"> mashed potato, gravy, salad, pasta chips.</w:t>
            </w:r>
          </w:p>
          <w:p w:rsidR="009621E5" w:rsidRDefault="009621E5" w:rsidP="008B3EC6"/>
          <w:p w:rsidR="00C14DAC" w:rsidRPr="009621E5" w:rsidRDefault="00C14DAC" w:rsidP="008B3EC6">
            <w:r>
              <w:t>jelly</w:t>
            </w:r>
          </w:p>
        </w:tc>
        <w:tc>
          <w:tcPr>
            <w:tcW w:w="2843" w:type="dxa"/>
          </w:tcPr>
          <w:p w:rsidR="00523BB8" w:rsidRPr="006B07F3" w:rsidRDefault="002B5C2E">
            <w:r w:rsidRPr="006B07F3">
              <w:rPr>
                <w:b/>
              </w:rPr>
              <w:t>Pizza</w:t>
            </w:r>
            <w:r w:rsidRPr="006B07F3">
              <w:t xml:space="preserve"> or fish fingers, baked beans,</w:t>
            </w:r>
            <w:r w:rsidR="006B07F3">
              <w:t xml:space="preserve"> </w:t>
            </w:r>
            <w:r w:rsidRPr="006B07F3">
              <w:t>chips, salad, pasta</w:t>
            </w:r>
            <w:r w:rsidR="00F6420E" w:rsidRPr="006B07F3">
              <w:t xml:space="preserve"> </w:t>
            </w:r>
          </w:p>
          <w:p w:rsidR="00F6420E" w:rsidRPr="006B07F3" w:rsidRDefault="00F6420E">
            <w:r w:rsidRPr="006B07F3">
              <w:t>Mashed potato</w:t>
            </w:r>
            <w:r w:rsidR="006B07F3" w:rsidRPr="006B07F3">
              <w:t>.</w:t>
            </w:r>
          </w:p>
          <w:p w:rsidR="00F6420E" w:rsidRPr="006B07F3" w:rsidRDefault="00F6420E"/>
          <w:p w:rsidR="00F6420E" w:rsidRDefault="00C14DAC">
            <w:r>
              <w:t>jelly</w:t>
            </w:r>
          </w:p>
        </w:tc>
      </w:tr>
      <w:tr w:rsidR="00523BB8" w:rsidTr="008B3EC6">
        <w:trPr>
          <w:trHeight w:val="1414"/>
        </w:trPr>
        <w:tc>
          <w:tcPr>
            <w:tcW w:w="2263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977" w:type="dxa"/>
          </w:tcPr>
          <w:p w:rsidR="00D3794B" w:rsidRDefault="0044667E">
            <w:r w:rsidRPr="008B3EC6">
              <w:rPr>
                <w:b/>
              </w:rPr>
              <w:t>Chicken curry</w:t>
            </w:r>
            <w:r>
              <w:t xml:space="preserve"> &amp; rice or burger, gravy, sweetcorn, mashed potato</w:t>
            </w:r>
            <w:r w:rsidR="006B07F3">
              <w:t>.</w:t>
            </w:r>
          </w:p>
          <w:p w:rsidR="006B07F3" w:rsidRDefault="006B07F3"/>
          <w:p w:rsidR="0044667E" w:rsidRDefault="0044667E"/>
          <w:p w:rsidR="0044667E" w:rsidRDefault="00C14DAC">
            <w:r>
              <w:t>Sponge cake.</w:t>
            </w:r>
          </w:p>
        </w:tc>
        <w:tc>
          <w:tcPr>
            <w:tcW w:w="2835" w:type="dxa"/>
          </w:tcPr>
          <w:p w:rsidR="00523BB8" w:rsidRDefault="00BC0798">
            <w:r>
              <w:t>Spaghetti bolognaise o</w:t>
            </w:r>
            <w:r w:rsidR="00736F50">
              <w:t>r crusty roll with chicken,</w:t>
            </w:r>
          </w:p>
          <w:p w:rsidR="00BC0798" w:rsidRDefault="00BC0798">
            <w:r>
              <w:t>Carrots, mashed potato.</w:t>
            </w:r>
          </w:p>
          <w:p w:rsidR="006B07F3" w:rsidRDefault="006B07F3"/>
          <w:p w:rsidR="00BC0798" w:rsidRDefault="00BC0798"/>
          <w:p w:rsidR="00BC0798" w:rsidRDefault="00C14DAC">
            <w:r>
              <w:t xml:space="preserve">Chocolate brownie </w:t>
            </w:r>
          </w:p>
        </w:tc>
        <w:tc>
          <w:tcPr>
            <w:tcW w:w="2835" w:type="dxa"/>
          </w:tcPr>
          <w:p w:rsidR="00523BB8" w:rsidRPr="009621E5" w:rsidRDefault="009621E5" w:rsidP="008B3EC6">
            <w:r w:rsidRPr="009621E5">
              <w:rPr>
                <w:b/>
              </w:rPr>
              <w:t>Chicken curry</w:t>
            </w:r>
            <w:r w:rsidRPr="009621E5">
              <w:t xml:space="preserve"> &amp; rice or fish fin</w:t>
            </w:r>
            <w:r>
              <w:t>gers, baked beans, mashed potato.</w:t>
            </w:r>
          </w:p>
          <w:p w:rsidR="009621E5" w:rsidRPr="009621E5" w:rsidRDefault="009621E5" w:rsidP="008B3EC6"/>
          <w:p w:rsidR="009621E5" w:rsidRPr="009621E5" w:rsidRDefault="009621E5" w:rsidP="008B3EC6"/>
          <w:p w:rsidR="009621E5" w:rsidRPr="009621E5" w:rsidRDefault="002B5C2E" w:rsidP="008B3EC6">
            <w:pPr>
              <w:rPr>
                <w:b/>
              </w:rPr>
            </w:pPr>
            <w:r>
              <w:t>Ice cream</w:t>
            </w:r>
          </w:p>
        </w:tc>
        <w:tc>
          <w:tcPr>
            <w:tcW w:w="2843" w:type="dxa"/>
          </w:tcPr>
          <w:p w:rsidR="00523BB8" w:rsidRDefault="001E7A97">
            <w:r w:rsidRPr="001E7A97">
              <w:rPr>
                <w:b/>
              </w:rPr>
              <w:t>Spaghetti bolognaise</w:t>
            </w:r>
            <w:r>
              <w:t xml:space="preserve"> or</w:t>
            </w:r>
          </w:p>
          <w:p w:rsidR="001E7A97" w:rsidRDefault="00736F50">
            <w:r>
              <w:t xml:space="preserve">Crusty roll with chicken, </w:t>
            </w:r>
          </w:p>
          <w:p w:rsidR="001E7A97" w:rsidRDefault="001E7A97">
            <w:r>
              <w:t>Carrots, mashed potato</w:t>
            </w:r>
          </w:p>
          <w:p w:rsidR="001E7A97" w:rsidRDefault="001E7A97"/>
          <w:p w:rsidR="001E7A97" w:rsidRDefault="00C14DAC">
            <w:r>
              <w:t>Chocolate brownie</w:t>
            </w:r>
          </w:p>
        </w:tc>
      </w:tr>
      <w:tr w:rsidR="00523BB8" w:rsidTr="00736F50">
        <w:trPr>
          <w:trHeight w:val="1361"/>
        </w:trPr>
        <w:tc>
          <w:tcPr>
            <w:tcW w:w="2263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977" w:type="dxa"/>
          </w:tcPr>
          <w:p w:rsidR="008B3EC6" w:rsidRDefault="0044667E">
            <w:r>
              <w:t>Gammon &amp;</w:t>
            </w:r>
            <w:r w:rsidR="008B3EC6">
              <w:t xml:space="preserve"> stuffing, gravy,</w:t>
            </w:r>
          </w:p>
          <w:p w:rsidR="008B3EC6" w:rsidRDefault="002B5C2E">
            <w:r>
              <w:t>Carrots, broccoli</w:t>
            </w:r>
            <w:r w:rsidR="008B3EC6">
              <w:t xml:space="preserve">, mashed &amp; </w:t>
            </w:r>
            <w:proofErr w:type="gramStart"/>
            <w:r w:rsidR="008B3EC6">
              <w:t>roas</w:t>
            </w:r>
            <w:r w:rsidR="00736F50">
              <w:t>t</w:t>
            </w:r>
            <w:r w:rsidR="006B07F3">
              <w:t xml:space="preserve">  potato</w:t>
            </w:r>
            <w:proofErr w:type="gramEnd"/>
            <w:r w:rsidR="006B07F3">
              <w:t>.</w:t>
            </w:r>
          </w:p>
          <w:p w:rsidR="00736F50" w:rsidRDefault="00736F50"/>
          <w:p w:rsidR="00736F50" w:rsidRDefault="00736F50">
            <w:r>
              <w:t xml:space="preserve">Shortbread </w:t>
            </w:r>
            <w:proofErr w:type="spellStart"/>
            <w:r>
              <w:t>biscult</w:t>
            </w:r>
            <w:proofErr w:type="spellEnd"/>
          </w:p>
          <w:p w:rsidR="008B3EC6" w:rsidRDefault="008B3EC6"/>
        </w:tc>
        <w:tc>
          <w:tcPr>
            <w:tcW w:w="2835" w:type="dxa"/>
          </w:tcPr>
          <w:p w:rsidR="00736F50" w:rsidRDefault="00BC0798" w:rsidP="00BC0798">
            <w:r w:rsidRPr="00BC0798">
              <w:t>Roast turkey dinner</w:t>
            </w:r>
            <w:r w:rsidR="00736F50">
              <w:t xml:space="preserve"> </w:t>
            </w:r>
            <w:r>
              <w:t>stuffing,</w:t>
            </w:r>
            <w:r w:rsidR="009621E5">
              <w:t xml:space="preserve"> </w:t>
            </w:r>
            <w:r>
              <w:t>gravy,</w:t>
            </w:r>
            <w:r w:rsidR="002B5C2E">
              <w:t xml:space="preserve"> carrots, </w:t>
            </w:r>
            <w:proofErr w:type="gramStart"/>
            <w:r w:rsidR="002B5C2E">
              <w:t>broccoli</w:t>
            </w:r>
            <w:r w:rsidR="006B07F3">
              <w:t xml:space="preserve"> </w:t>
            </w:r>
            <w:r w:rsidR="00736F50">
              <w:t>,</w:t>
            </w:r>
            <w:proofErr w:type="gramEnd"/>
            <w:r w:rsidR="00736F50">
              <w:t xml:space="preserve"> </w:t>
            </w:r>
            <w:r w:rsidR="006B07F3">
              <w:t>roast &amp; mashed potato</w:t>
            </w:r>
            <w:r w:rsidR="00736F50">
              <w:t>.</w:t>
            </w:r>
          </w:p>
          <w:p w:rsidR="00736F50" w:rsidRDefault="00736F50" w:rsidP="00BC0798"/>
          <w:p w:rsidR="00736F50" w:rsidRDefault="00736F50" w:rsidP="00BC0798">
            <w:r>
              <w:t xml:space="preserve">Shortbread </w:t>
            </w:r>
            <w:proofErr w:type="spellStart"/>
            <w:r>
              <w:t>biscult</w:t>
            </w:r>
            <w:proofErr w:type="spellEnd"/>
          </w:p>
          <w:p w:rsidR="006B07F3" w:rsidRPr="00BC0798" w:rsidRDefault="006B07F3" w:rsidP="00BC0798"/>
        </w:tc>
        <w:tc>
          <w:tcPr>
            <w:tcW w:w="2835" w:type="dxa"/>
          </w:tcPr>
          <w:p w:rsidR="00736F50" w:rsidRDefault="009621E5" w:rsidP="008B3EC6">
            <w:r w:rsidRPr="002B5C2E">
              <w:t xml:space="preserve">Gammon &amp; </w:t>
            </w:r>
            <w:proofErr w:type="gramStart"/>
            <w:r w:rsidRPr="002B5C2E">
              <w:t>stuffing ,</w:t>
            </w:r>
            <w:proofErr w:type="gramEnd"/>
            <w:r w:rsidRPr="002B5C2E">
              <w:t xml:space="preserve"> </w:t>
            </w:r>
            <w:r w:rsidR="00736F50">
              <w:t>gravy, carrots, cabbage, roast and mashed potato.</w:t>
            </w:r>
          </w:p>
          <w:p w:rsidR="00736F50" w:rsidRDefault="00736F50" w:rsidP="008B3EC6"/>
          <w:p w:rsidR="006B07F3" w:rsidRPr="002B5C2E" w:rsidRDefault="00736F50" w:rsidP="008B3EC6">
            <w:r>
              <w:t xml:space="preserve">Shortbread </w:t>
            </w:r>
            <w:proofErr w:type="spellStart"/>
            <w:r>
              <w:t>biscult</w:t>
            </w:r>
            <w:proofErr w:type="spellEnd"/>
            <w:r>
              <w:t>.</w:t>
            </w:r>
          </w:p>
          <w:p w:rsidR="009621E5" w:rsidRPr="009621E5" w:rsidRDefault="009621E5" w:rsidP="008B3EC6">
            <w:pPr>
              <w:rPr>
                <w:b/>
              </w:rPr>
            </w:pPr>
          </w:p>
        </w:tc>
        <w:tc>
          <w:tcPr>
            <w:tcW w:w="2843" w:type="dxa"/>
          </w:tcPr>
          <w:p w:rsidR="00523BB8" w:rsidRDefault="002B5C2E">
            <w:r>
              <w:t>Roast turkey dinner, stuffing gravy, carrots, broccoli</w:t>
            </w:r>
            <w:r w:rsidR="00736F50">
              <w:t xml:space="preserve">, </w:t>
            </w:r>
            <w:proofErr w:type="spellStart"/>
            <w:r w:rsidR="00736F50">
              <w:t>roast&amp;mashed</w:t>
            </w:r>
            <w:proofErr w:type="spellEnd"/>
            <w:r w:rsidR="00736F50">
              <w:t xml:space="preserve"> potato.</w:t>
            </w:r>
          </w:p>
          <w:p w:rsidR="002B5C2E" w:rsidRDefault="002B5C2E"/>
          <w:p w:rsidR="002B5C2E" w:rsidRDefault="00736F50">
            <w:r>
              <w:t xml:space="preserve">Shortbread </w:t>
            </w:r>
            <w:proofErr w:type="spellStart"/>
            <w:r>
              <w:t>biscult</w:t>
            </w:r>
            <w:proofErr w:type="spellEnd"/>
            <w:r>
              <w:t>.</w:t>
            </w:r>
          </w:p>
          <w:p w:rsidR="002B5C2E" w:rsidRDefault="002B5C2E"/>
        </w:tc>
      </w:tr>
      <w:tr w:rsidR="00523BB8" w:rsidTr="00F6420E">
        <w:trPr>
          <w:trHeight w:val="1414"/>
        </w:trPr>
        <w:tc>
          <w:tcPr>
            <w:tcW w:w="2263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977" w:type="dxa"/>
          </w:tcPr>
          <w:p w:rsidR="00523BB8" w:rsidRDefault="008B3EC6">
            <w:r w:rsidRPr="008B3EC6">
              <w:rPr>
                <w:b/>
              </w:rPr>
              <w:t>Sausages</w:t>
            </w:r>
            <w:r>
              <w:t xml:space="preserve"> or chicken </w:t>
            </w:r>
            <w:proofErr w:type="spellStart"/>
            <w:r>
              <w:t>goujons</w:t>
            </w:r>
            <w:proofErr w:type="spellEnd"/>
          </w:p>
          <w:p w:rsidR="008B3EC6" w:rsidRDefault="008B3EC6">
            <w:r>
              <w:t>Salad, chips or mashed potato</w:t>
            </w:r>
            <w:r w:rsidR="00AA275E">
              <w:t>.</w:t>
            </w:r>
          </w:p>
          <w:p w:rsidR="008B3EC6" w:rsidRDefault="008B3EC6"/>
          <w:p w:rsidR="008B3EC6" w:rsidRDefault="008B3EC6"/>
          <w:p w:rsidR="008B3EC6" w:rsidRDefault="00F6420E">
            <w:r>
              <w:t>Ice-cream</w:t>
            </w:r>
            <w:r w:rsidR="00AA275E">
              <w:t>.</w:t>
            </w:r>
          </w:p>
        </w:tc>
        <w:tc>
          <w:tcPr>
            <w:tcW w:w="2835" w:type="dxa"/>
          </w:tcPr>
          <w:p w:rsidR="00F6420E" w:rsidRPr="009621E5" w:rsidRDefault="009621E5" w:rsidP="009621E5">
            <w:r w:rsidRPr="009621E5">
              <w:t xml:space="preserve">Sausages or chicken </w:t>
            </w:r>
            <w:proofErr w:type="spellStart"/>
            <w:r w:rsidRPr="009621E5">
              <w:t>goujons</w:t>
            </w:r>
            <w:proofErr w:type="spellEnd"/>
          </w:p>
          <w:p w:rsidR="009621E5" w:rsidRDefault="009621E5" w:rsidP="009621E5">
            <w:r w:rsidRPr="009621E5">
              <w:t>Salad, chips, or mashed potato</w:t>
            </w:r>
          </w:p>
          <w:p w:rsidR="009621E5" w:rsidRDefault="009621E5" w:rsidP="009621E5"/>
          <w:p w:rsidR="009621E5" w:rsidRPr="009621E5" w:rsidRDefault="009621E5" w:rsidP="009621E5">
            <w:pPr>
              <w:rPr>
                <w:b/>
              </w:rPr>
            </w:pPr>
            <w:r>
              <w:t>Ice lolly</w:t>
            </w:r>
          </w:p>
        </w:tc>
        <w:tc>
          <w:tcPr>
            <w:tcW w:w="2835" w:type="dxa"/>
          </w:tcPr>
          <w:p w:rsidR="00523BB8" w:rsidRPr="002B5C2E" w:rsidRDefault="002B5C2E">
            <w:r w:rsidRPr="002B5C2E">
              <w:t>Sausages or nuggets, salad, chips, mashed potato.</w:t>
            </w:r>
          </w:p>
          <w:p w:rsidR="002B5C2E" w:rsidRPr="002B5C2E" w:rsidRDefault="002B5C2E"/>
          <w:p w:rsidR="002B5C2E" w:rsidRPr="002B5C2E" w:rsidRDefault="002B5C2E"/>
          <w:p w:rsidR="002B5C2E" w:rsidRPr="002B5C2E" w:rsidRDefault="002B5C2E">
            <w:pPr>
              <w:rPr>
                <w:b/>
              </w:rPr>
            </w:pPr>
            <w:proofErr w:type="spellStart"/>
            <w:r w:rsidRPr="002B5C2E">
              <w:t>Flak</w:t>
            </w:r>
            <w:r w:rsidR="006B07F3">
              <w:t>e</w:t>
            </w:r>
            <w:r w:rsidRPr="002B5C2E">
              <w:t>meal</w:t>
            </w:r>
            <w:proofErr w:type="spellEnd"/>
            <w:r w:rsidR="006B07F3">
              <w:t xml:space="preserve"> </w:t>
            </w:r>
            <w:r w:rsidRPr="002B5C2E">
              <w:t xml:space="preserve"> </w:t>
            </w:r>
            <w:proofErr w:type="spellStart"/>
            <w:r w:rsidRPr="002B5C2E">
              <w:t>biscult</w:t>
            </w:r>
            <w:proofErr w:type="spellEnd"/>
            <w:r w:rsidRPr="002B5C2E">
              <w:t>.</w:t>
            </w:r>
          </w:p>
        </w:tc>
        <w:tc>
          <w:tcPr>
            <w:tcW w:w="2843" w:type="dxa"/>
          </w:tcPr>
          <w:p w:rsidR="006B07F3" w:rsidRDefault="006B07F3">
            <w:r>
              <w:t>Hotdog chips or ham roll salad, chill</w:t>
            </w:r>
            <w:r w:rsidR="00736F50">
              <w:t>i</w:t>
            </w:r>
            <w:r>
              <w:t xml:space="preserve"> pasta, mashed </w:t>
            </w:r>
            <w:r w:rsidR="00736F50">
              <w:t>potato</w:t>
            </w:r>
          </w:p>
          <w:p w:rsidR="00736F50" w:rsidRDefault="00736F50"/>
          <w:p w:rsidR="00736F50" w:rsidRDefault="00736F50">
            <w:r>
              <w:t>Ice cream</w:t>
            </w:r>
          </w:p>
        </w:tc>
      </w:tr>
    </w:tbl>
    <w:p w:rsidR="001A05B1" w:rsidRPr="00196052" w:rsidRDefault="00FD7908" w:rsidP="00FD7908">
      <w:pPr>
        <w:tabs>
          <w:tab w:val="left" w:pos="4065"/>
          <w:tab w:val="left" w:pos="9510"/>
        </w:tabs>
        <w:rPr>
          <w:b/>
        </w:rPr>
      </w:pPr>
      <w:r w:rsidRPr="002A72AD">
        <w:rPr>
          <w:b/>
          <w:highlight w:val="yellow"/>
        </w:rPr>
        <w:t>Milk and water available daily</w:t>
      </w:r>
      <w:r w:rsidRPr="002A72AD">
        <w:rPr>
          <w:b/>
          <w:highlight w:val="yellow"/>
        </w:rPr>
        <w:tab/>
        <w:t>bread, fru</w:t>
      </w:r>
      <w:r w:rsidR="002A72AD">
        <w:rPr>
          <w:b/>
          <w:highlight w:val="yellow"/>
        </w:rPr>
        <w:t>it and yoghurt available daily</w:t>
      </w:r>
      <w:r w:rsidR="002A72AD">
        <w:rPr>
          <w:b/>
          <w:highlight w:val="yellow"/>
        </w:rPr>
        <w:tab/>
        <w:t>M</w:t>
      </w:r>
      <w:r w:rsidRPr="002A72AD">
        <w:rPr>
          <w:b/>
          <w:highlight w:val="yellow"/>
        </w:rPr>
        <w:t>enu subject to deliveries</w:t>
      </w:r>
    </w:p>
    <w:sectPr w:rsidR="001A05B1" w:rsidRPr="00196052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DA" w:rsidRDefault="001C61DA" w:rsidP="00523BB8">
      <w:pPr>
        <w:spacing w:after="0" w:line="240" w:lineRule="auto"/>
      </w:pPr>
      <w:r>
        <w:separator/>
      </w:r>
    </w:p>
  </w:endnote>
  <w:endnote w:type="continuationSeparator" w:id="0">
    <w:p w:rsidR="001C61DA" w:rsidRDefault="001C61DA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DA" w:rsidRDefault="001C61DA" w:rsidP="00523BB8">
      <w:pPr>
        <w:spacing w:after="0" w:line="240" w:lineRule="auto"/>
      </w:pPr>
      <w:r>
        <w:separator/>
      </w:r>
    </w:p>
  </w:footnote>
  <w:footnote w:type="continuationSeparator" w:id="0">
    <w:p w:rsidR="001C61DA" w:rsidRDefault="001C61DA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844A3B" w:rsidRDefault="00844A3B" w:rsidP="00523BB8">
    <w:pPr>
      <w:pStyle w:val="Header"/>
      <w:rPr>
        <w:rStyle w:val="BookTitle"/>
        <w:sz w:val="32"/>
        <w:szCs w:val="32"/>
        <w:u w:val="single"/>
      </w:rPr>
    </w:pPr>
    <w:r w:rsidRPr="00844A3B">
      <w:rPr>
        <w:rStyle w:val="BookTitle"/>
        <w:sz w:val="32"/>
        <w:szCs w:val="32"/>
        <w:u w:val="single"/>
      </w:rPr>
      <w:t>ST LAURENCE O’TOOLE’S</w:t>
    </w:r>
    <w:r w:rsidR="00523BB8" w:rsidRPr="00844A3B">
      <w:rPr>
        <w:rStyle w:val="BookTitle"/>
        <w:sz w:val="32"/>
        <w:szCs w:val="32"/>
        <w:u w:val="single"/>
      </w:rPr>
      <w:t xml:space="preserve"> PS</w:t>
    </w:r>
    <w:r>
      <w:rPr>
        <w:rStyle w:val="BookTitle"/>
        <w:sz w:val="32"/>
        <w:szCs w:val="32"/>
        <w:u w:val="single"/>
      </w:rPr>
      <w:t xml:space="preserve"> DINNER</w:t>
    </w:r>
    <w:r w:rsidR="00523BB8" w:rsidRPr="00844A3B">
      <w:rPr>
        <w:rStyle w:val="BookTitle"/>
        <w:sz w:val="32"/>
        <w:szCs w:val="32"/>
        <w:u w:val="single"/>
      </w:rPr>
      <w:t xml:space="preserve"> MENU</w:t>
    </w:r>
  </w:p>
  <w:p w:rsidR="00523BB8" w:rsidRPr="00523BB8" w:rsidRDefault="00523BB8">
    <w:pPr>
      <w:pStyle w:val="Header"/>
      <w:rPr>
        <w:rStyle w:val="BookTitle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196052"/>
    <w:rsid w:val="001A05B1"/>
    <w:rsid w:val="001C61DA"/>
    <w:rsid w:val="001E7A97"/>
    <w:rsid w:val="00296686"/>
    <w:rsid w:val="002A72AD"/>
    <w:rsid w:val="002B53AC"/>
    <w:rsid w:val="002B5C2E"/>
    <w:rsid w:val="00313AAD"/>
    <w:rsid w:val="00386D6E"/>
    <w:rsid w:val="0044667E"/>
    <w:rsid w:val="00523BB8"/>
    <w:rsid w:val="0063434C"/>
    <w:rsid w:val="006B07F3"/>
    <w:rsid w:val="00736F50"/>
    <w:rsid w:val="00844A3B"/>
    <w:rsid w:val="008B3EC6"/>
    <w:rsid w:val="009621E5"/>
    <w:rsid w:val="009D4394"/>
    <w:rsid w:val="00A24688"/>
    <w:rsid w:val="00AA275E"/>
    <w:rsid w:val="00B41829"/>
    <w:rsid w:val="00BC0798"/>
    <w:rsid w:val="00C14DAC"/>
    <w:rsid w:val="00C6521D"/>
    <w:rsid w:val="00D3794B"/>
    <w:rsid w:val="00F6420E"/>
    <w:rsid w:val="00F916A9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ECC-1166-40CE-90FA-738DEAF0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D4A665C7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A O'Neill</cp:lastModifiedBy>
  <cp:revision>2</cp:revision>
  <cp:lastPrinted>2020-08-17T15:17:00Z</cp:lastPrinted>
  <dcterms:created xsi:type="dcterms:W3CDTF">2020-08-26T13:31:00Z</dcterms:created>
  <dcterms:modified xsi:type="dcterms:W3CDTF">2020-08-26T13:31:00Z</dcterms:modified>
</cp:coreProperties>
</file>