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2D" w:rsidRDefault="00E27E55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2pt;margin-top:0;width:74.5pt;height:99pt;z-index:251658240" wrapcoords="-64 0 -64 21552 21600 21552 21600 0 -64 0">
            <v:imagedata r:id="rId4" o:title=""/>
            <w10:wrap type="tight"/>
          </v:shape>
          <o:OLEObject Type="Embed" ProgID="RM.ColourMagic.2" ShapeID="_x0000_s1026" DrawAspect="Content" ObjectID="_1661334422" r:id="rId5"/>
        </w:object>
      </w:r>
    </w:p>
    <w:p w:rsidR="0086122D" w:rsidRDefault="0086122D"/>
    <w:p w:rsidR="0086122D" w:rsidRDefault="0086122D"/>
    <w:p w:rsidR="0086122D" w:rsidRDefault="0086122D"/>
    <w:p w:rsidR="0086122D" w:rsidRDefault="0086122D" w:rsidP="0086122D">
      <w:pPr>
        <w:jc w:val="center"/>
      </w:pPr>
    </w:p>
    <w:p w:rsidR="0086122D" w:rsidRDefault="0086122D" w:rsidP="0086122D">
      <w:pPr>
        <w:jc w:val="center"/>
      </w:pPr>
    </w:p>
    <w:p w:rsidR="0086122D" w:rsidRDefault="0086122D" w:rsidP="0086122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PHA Parental Consent Slip</w:t>
      </w:r>
    </w:p>
    <w:p w:rsidR="0086122D" w:rsidRDefault="0086122D" w:rsidP="0086122D">
      <w:pPr>
        <w:pStyle w:val="CommentText"/>
        <w:jc w:val="center"/>
      </w:pPr>
      <w:r>
        <w:rPr>
          <w:b/>
          <w:i/>
        </w:rPr>
        <w:t>Please tick as appropriate, complete the grids below and return the slip to the school</w:t>
      </w:r>
      <w:r>
        <w:t>.</w:t>
      </w:r>
      <w:r>
        <w:rPr>
          <w:b/>
          <w:i/>
        </w:rPr>
        <w:t xml:space="preserve"> </w:t>
      </w:r>
    </w:p>
    <w:p w:rsidR="0086122D" w:rsidRDefault="0086122D" w:rsidP="0086122D">
      <w:pPr>
        <w:jc w:val="center"/>
        <w:rPr>
          <w:b/>
          <w:i/>
          <w:sz w:val="20"/>
          <w:szCs w:val="20"/>
        </w:rPr>
      </w:pPr>
    </w:p>
    <w:p w:rsidR="0086122D" w:rsidRDefault="0086122D" w:rsidP="0086122D">
      <w:pPr>
        <w:rPr>
          <w:color w:val="FF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100330</wp:posOffset>
                </wp:positionV>
                <wp:extent cx="373380" cy="312420"/>
                <wp:effectExtent l="0" t="0" r="26670" b="114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1D1B" id="Rectangle 1" o:spid="_x0000_s1026" style="position:absolute;margin-left:401.55pt;margin-top:7.9pt;width:29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" filled="f" strokecolor="black [3213]" strokeweight="1pt">
                <w10:wrap type="square"/>
              </v:rect>
            </w:pict>
          </mc:Fallback>
        </mc:AlternateContent>
      </w:r>
    </w:p>
    <w:p w:rsidR="0086122D" w:rsidRDefault="0086122D" w:rsidP="0086122D">
      <w:pPr>
        <w:rPr>
          <w:sz w:val="20"/>
          <w:szCs w:val="20"/>
        </w:rPr>
      </w:pPr>
      <w:r>
        <w:rPr>
          <w:sz w:val="20"/>
          <w:szCs w:val="20"/>
        </w:rPr>
        <w:t xml:space="preserve">In the event that the PHA requests contact details for my child/children, </w:t>
      </w:r>
      <w:r>
        <w:rPr>
          <w:b/>
          <w:sz w:val="20"/>
          <w:szCs w:val="20"/>
        </w:rPr>
        <w:t>I CONSENT</w:t>
      </w:r>
      <w:r>
        <w:rPr>
          <w:sz w:val="20"/>
          <w:szCs w:val="20"/>
        </w:rPr>
        <w:t xml:space="preserve"> to                St. Laurence O’Toole’s P.S.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sharing these details.</w:t>
      </w:r>
    </w:p>
    <w:p w:rsidR="0086122D" w:rsidRDefault="0086122D" w:rsidP="0086122D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130810</wp:posOffset>
                </wp:positionV>
                <wp:extent cx="373380" cy="312420"/>
                <wp:effectExtent l="0" t="0" r="26670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642" id="Rectangle 2" o:spid="_x0000_s1026" style="position:absolute;margin-left:401.7pt;margin-top:10.3pt;width:29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" filled="f" strokecolor="windowText" strokeweight="1pt">
                <w10:wrap type="square"/>
              </v:rect>
            </w:pict>
          </mc:Fallback>
        </mc:AlternateContent>
      </w:r>
    </w:p>
    <w:p w:rsidR="0086122D" w:rsidRDefault="0086122D" w:rsidP="0086122D">
      <w:pPr>
        <w:rPr>
          <w:noProof/>
          <w:sz w:val="20"/>
          <w:szCs w:val="20"/>
          <w:lang w:eastAsia="en-GB"/>
        </w:rPr>
      </w:pPr>
      <w:r>
        <w:rPr>
          <w:sz w:val="20"/>
          <w:szCs w:val="20"/>
        </w:rPr>
        <w:t xml:space="preserve">In the event that the PHA requests contact details for my child/children, </w:t>
      </w:r>
      <w:r>
        <w:rPr>
          <w:b/>
          <w:sz w:val="20"/>
          <w:szCs w:val="20"/>
        </w:rPr>
        <w:t xml:space="preserve">I DO NOT CONSENT   </w:t>
      </w:r>
      <w:r>
        <w:rPr>
          <w:sz w:val="20"/>
          <w:szCs w:val="20"/>
        </w:rPr>
        <w:t xml:space="preserve"> to St. Laurence O’Toole’s P.S.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sharing these details.</w:t>
      </w:r>
      <w:r>
        <w:rPr>
          <w:noProof/>
          <w:sz w:val="20"/>
          <w:szCs w:val="20"/>
          <w:lang w:eastAsia="en-GB"/>
        </w:rPr>
        <w:t xml:space="preserve"> </w:t>
      </w:r>
    </w:p>
    <w:p w:rsidR="0086122D" w:rsidRDefault="0086122D" w:rsidP="0086122D">
      <w:pPr>
        <w:rPr>
          <w:sz w:val="20"/>
          <w:szCs w:val="20"/>
        </w:rPr>
      </w:pPr>
    </w:p>
    <w:p w:rsidR="0086122D" w:rsidRDefault="0086122D" w:rsidP="0086122D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86122D" w:rsidTr="00861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/ Year</w:t>
            </w:r>
          </w:p>
        </w:tc>
      </w:tr>
      <w:tr w:rsidR="0086122D" w:rsidTr="00861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</w:tr>
      <w:tr w:rsidR="0086122D" w:rsidTr="00861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</w:tr>
      <w:tr w:rsidR="0086122D" w:rsidTr="00861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</w:tr>
      <w:tr w:rsidR="0086122D" w:rsidTr="00861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</w:tr>
    </w:tbl>
    <w:p w:rsidR="0086122D" w:rsidRDefault="0086122D" w:rsidP="0086122D">
      <w:pPr>
        <w:rPr>
          <w:rFonts w:ascii="Calibri" w:hAnsi="Calibri" w:cs="Calibri"/>
          <w:sz w:val="20"/>
          <w:szCs w:val="20"/>
        </w:rPr>
      </w:pPr>
    </w:p>
    <w:p w:rsidR="0086122D" w:rsidRDefault="0086122D" w:rsidP="0086122D">
      <w:pPr>
        <w:rPr>
          <w:sz w:val="20"/>
          <w:szCs w:val="20"/>
        </w:rPr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4517"/>
      </w:tblGrid>
      <w:tr w:rsidR="0086122D" w:rsidTr="008612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Parent/Guardian:</w:t>
            </w: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color w:val="FF0000"/>
                <w:sz w:val="20"/>
                <w:szCs w:val="20"/>
              </w:rPr>
            </w:pPr>
          </w:p>
        </w:tc>
      </w:tr>
      <w:tr w:rsidR="0086122D" w:rsidTr="008612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Parent/Guardian:</w:t>
            </w: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color w:val="FF0000"/>
                <w:sz w:val="20"/>
                <w:szCs w:val="20"/>
              </w:rPr>
            </w:pPr>
          </w:p>
        </w:tc>
      </w:tr>
      <w:tr w:rsidR="0086122D" w:rsidTr="008612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86122D" w:rsidRDefault="0086122D">
            <w:pPr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D" w:rsidRDefault="0086122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6122D" w:rsidRDefault="0086122D" w:rsidP="0086122D">
      <w:pPr>
        <w:rPr>
          <w:rFonts w:ascii="Calibri" w:hAnsi="Calibri" w:cs="Calibri"/>
          <w:sz w:val="24"/>
          <w:szCs w:val="24"/>
        </w:rPr>
      </w:pPr>
    </w:p>
    <w:p w:rsidR="00241646" w:rsidRDefault="00E27E55" w:rsidP="0086122D"/>
    <w:sectPr w:rsidR="0024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D"/>
    <w:rsid w:val="0086122D"/>
    <w:rsid w:val="00D763E0"/>
    <w:rsid w:val="00E27E55"/>
    <w:rsid w:val="00F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B944D7-297A-44B0-943D-5DD4386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6122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2D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861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D4A665C7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FRIEL</dc:creator>
  <cp:keywords/>
  <dc:description/>
  <cp:lastModifiedBy>A O'Neill</cp:lastModifiedBy>
  <cp:revision>2</cp:revision>
  <dcterms:created xsi:type="dcterms:W3CDTF">2020-09-11T12:01:00Z</dcterms:created>
  <dcterms:modified xsi:type="dcterms:W3CDTF">2020-09-11T12:01:00Z</dcterms:modified>
</cp:coreProperties>
</file>