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9D6080">
        <w:trPr>
          <w:trHeight w:val="511"/>
        </w:trPr>
        <w:tc>
          <w:tcPr>
            <w:tcW w:w="2188" w:type="dxa"/>
          </w:tcPr>
          <w:p w:rsidR="00523BB8" w:rsidRPr="002B53AC" w:rsidRDefault="00523BB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28/09/20</w:t>
            </w:r>
          </w:p>
        </w:tc>
        <w:tc>
          <w:tcPr>
            <w:tcW w:w="2742" w:type="dxa"/>
          </w:tcPr>
          <w:p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DC5F77" w:rsidP="006B07F3">
            <w:pPr>
              <w:ind w:firstLine="720"/>
              <w:rPr>
                <w:b/>
              </w:rPr>
            </w:pPr>
            <w:r>
              <w:rPr>
                <w:b/>
              </w:rPr>
              <w:t>5/10/20</w:t>
            </w:r>
          </w:p>
        </w:tc>
        <w:tc>
          <w:tcPr>
            <w:tcW w:w="2742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Default="00DC5F77" w:rsidP="0044667E">
            <w:pPr>
              <w:jc w:val="center"/>
              <w:rPr>
                <w:b/>
              </w:rPr>
            </w:pPr>
            <w:r>
              <w:rPr>
                <w:b/>
              </w:rPr>
              <w:t>12/10/20</w:t>
            </w:r>
          </w:p>
          <w:p w:rsidR="0044667E" w:rsidRPr="00F916A9" w:rsidRDefault="0044667E" w:rsidP="0044667E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DC5F77" w:rsidP="0044667E">
            <w:pPr>
              <w:ind w:firstLine="720"/>
              <w:rPr>
                <w:b/>
              </w:rPr>
            </w:pPr>
            <w:r>
              <w:rPr>
                <w:b/>
              </w:rPr>
              <w:t>19/10/20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C5F77" w:rsidRPr="007A383A" w:rsidRDefault="007A383A">
            <w:r w:rsidRPr="007A383A">
              <w:rPr>
                <w:b/>
                <w:i/>
              </w:rPr>
              <w:t>Chicken curry&amp; rice</w:t>
            </w:r>
            <w:r w:rsidRPr="007A383A">
              <w:rPr>
                <w:b/>
              </w:rPr>
              <w:t xml:space="preserve"> </w:t>
            </w:r>
            <w:r w:rsidRPr="007A383A">
              <w:t>or</w:t>
            </w:r>
            <w:r w:rsidRPr="007A383A">
              <w:rPr>
                <w:b/>
              </w:rPr>
              <w:t xml:space="preserve"> </w:t>
            </w:r>
            <w:r w:rsidRPr="007A383A">
              <w:t>burger, gravy , sweetcorn , mashed potato.</w:t>
            </w:r>
          </w:p>
          <w:p w:rsidR="00810C4C" w:rsidRPr="006A381D" w:rsidRDefault="00810C4C"/>
          <w:p w:rsidR="00DC5F77" w:rsidRPr="00DC5F77" w:rsidRDefault="00DC5F77">
            <w:pPr>
              <w:rPr>
                <w:b/>
              </w:rPr>
            </w:pPr>
            <w:r w:rsidRPr="006A381D">
              <w:t>Chocolate brownie</w:t>
            </w:r>
          </w:p>
        </w:tc>
        <w:tc>
          <w:tcPr>
            <w:tcW w:w="2742" w:type="dxa"/>
          </w:tcPr>
          <w:p w:rsidR="00523BB8" w:rsidRDefault="00BC0798">
            <w:r w:rsidRPr="007C11C3">
              <w:rPr>
                <w:b/>
                <w:i/>
              </w:rPr>
              <w:t>Chicken curry</w:t>
            </w:r>
            <w:r>
              <w:t xml:space="preserve"> &amp; rice </w:t>
            </w:r>
          </w:p>
          <w:p w:rsidR="00BC0798" w:rsidRDefault="00BC0798">
            <w:r>
              <w:t>Burger, gravy, sweetcorn, mashed potato.</w:t>
            </w:r>
          </w:p>
          <w:p w:rsidR="00810C4C" w:rsidRDefault="00810C4C"/>
          <w:p w:rsidR="00BC0798" w:rsidRDefault="00B41829">
            <w:r>
              <w:t xml:space="preserve">Sponge </w:t>
            </w:r>
            <w:r w:rsidR="00C14DAC">
              <w:t>cake</w:t>
            </w:r>
          </w:p>
        </w:tc>
        <w:tc>
          <w:tcPr>
            <w:tcW w:w="2742" w:type="dxa"/>
          </w:tcPr>
          <w:p w:rsidR="009621E5" w:rsidRDefault="006320F5" w:rsidP="008B3EC6">
            <w:r>
              <w:rPr>
                <w:b/>
                <w:i/>
              </w:rPr>
              <w:t xml:space="preserve">Spaghetti bolognaise </w:t>
            </w:r>
            <w:r w:rsidR="000858EB">
              <w:t xml:space="preserve"> or ham roll</w:t>
            </w:r>
            <w:r w:rsidR="009621E5" w:rsidRPr="009621E5">
              <w:t>, carrots, mashed potato</w:t>
            </w:r>
            <w:r w:rsidR="00A22287">
              <w:t xml:space="preserve"> ,chill pasta</w:t>
            </w:r>
          </w:p>
          <w:p w:rsidR="00810C4C" w:rsidRPr="009621E5" w:rsidRDefault="00810C4C" w:rsidP="008B3EC6"/>
          <w:p w:rsidR="009621E5" w:rsidRPr="009621E5" w:rsidRDefault="009621E5" w:rsidP="008B3EC6">
            <w:pPr>
              <w:rPr>
                <w:b/>
              </w:rPr>
            </w:pPr>
            <w:r w:rsidRPr="009621E5">
              <w:t>Chocolate brownie</w:t>
            </w:r>
          </w:p>
        </w:tc>
        <w:tc>
          <w:tcPr>
            <w:tcW w:w="2749" w:type="dxa"/>
          </w:tcPr>
          <w:p w:rsidR="00F6420E" w:rsidRDefault="002B5C2E">
            <w:r w:rsidRPr="007C11C3">
              <w:rPr>
                <w:b/>
                <w:i/>
              </w:rPr>
              <w:t>Chicken curry</w:t>
            </w:r>
            <w:r w:rsidRPr="006B07F3">
              <w:t xml:space="preserve"> &amp; rice or burger, gravy, sweetcorn and mashed potato.</w:t>
            </w:r>
          </w:p>
          <w:p w:rsidR="00810C4C" w:rsidRPr="006B07F3" w:rsidRDefault="00810C4C"/>
          <w:p w:rsidR="00F6420E" w:rsidRDefault="00C14DAC">
            <w:r>
              <w:t>Sponge cake</w:t>
            </w:r>
          </w:p>
        </w:tc>
      </w:tr>
      <w:tr w:rsidR="00523BB8" w:rsidRPr="006A381D" w:rsidTr="009D6080">
        <w:trPr>
          <w:trHeight w:val="1371"/>
        </w:trPr>
        <w:tc>
          <w:tcPr>
            <w:tcW w:w="2188" w:type="dxa"/>
          </w:tcPr>
          <w:p w:rsidR="00523BB8" w:rsidRPr="006A381D" w:rsidRDefault="002B53AC">
            <w:pPr>
              <w:rPr>
                <w:sz w:val="36"/>
                <w:szCs w:val="36"/>
              </w:rPr>
            </w:pPr>
            <w:r w:rsidRPr="006A381D">
              <w:rPr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2B53AC" w:rsidRPr="006A381D" w:rsidRDefault="0044667E">
            <w:r w:rsidRPr="007C11C3">
              <w:rPr>
                <w:b/>
                <w:i/>
              </w:rPr>
              <w:t>Pizza</w:t>
            </w:r>
            <w:r w:rsidRPr="006A381D">
              <w:t xml:space="preserve"> or fish fingers/salmon fishcakes, beans, salad, chips,</w:t>
            </w:r>
          </w:p>
          <w:p w:rsidR="0044667E" w:rsidRPr="006A381D" w:rsidRDefault="0044667E">
            <w:r w:rsidRPr="006A381D">
              <w:t>Mashed potato</w:t>
            </w:r>
            <w:r w:rsidR="00AA275E" w:rsidRPr="006A381D">
              <w:t>.</w:t>
            </w:r>
          </w:p>
          <w:p w:rsidR="0044667E" w:rsidRPr="006A381D" w:rsidRDefault="0044667E"/>
          <w:p w:rsidR="0044667E" w:rsidRPr="006A381D" w:rsidRDefault="00DC5F77">
            <w:r w:rsidRPr="006A381D">
              <w:t>Jelly/fruit/yoghurt</w:t>
            </w:r>
          </w:p>
        </w:tc>
        <w:tc>
          <w:tcPr>
            <w:tcW w:w="2742" w:type="dxa"/>
          </w:tcPr>
          <w:p w:rsidR="00523BB8" w:rsidRPr="006A381D" w:rsidRDefault="00BC0798">
            <w:r w:rsidRPr="007C11C3">
              <w:rPr>
                <w:b/>
                <w:i/>
              </w:rPr>
              <w:t>Pizza</w:t>
            </w:r>
            <w:r w:rsidRPr="006A381D">
              <w:t xml:space="preserve"> or Fish fingers/salmon fishcakes, beans, salad, chips, mashed potato.</w:t>
            </w:r>
          </w:p>
          <w:p w:rsidR="00BC0798" w:rsidRPr="006A381D" w:rsidRDefault="00BC0798"/>
          <w:p w:rsidR="00BC0798" w:rsidRPr="006A381D" w:rsidRDefault="009D6080">
            <w:r w:rsidRPr="006A381D">
              <w:t>J</w:t>
            </w:r>
            <w:r w:rsidR="00C14DAC" w:rsidRPr="006A381D">
              <w:t>elly</w:t>
            </w:r>
            <w:r w:rsidRPr="006A381D">
              <w:t>/fruit yoghurt</w:t>
            </w:r>
          </w:p>
        </w:tc>
        <w:tc>
          <w:tcPr>
            <w:tcW w:w="2742" w:type="dxa"/>
          </w:tcPr>
          <w:p w:rsidR="00523BB8" w:rsidRPr="006A381D" w:rsidRDefault="009621E5" w:rsidP="008B3EC6">
            <w:r w:rsidRPr="007C11C3">
              <w:rPr>
                <w:b/>
                <w:i/>
              </w:rPr>
              <w:t>Pizza</w:t>
            </w:r>
            <w:r w:rsidRPr="006A381D">
              <w:t xml:space="preserve"> or burger mashed potato, gravy, salad, pasta chips.</w:t>
            </w:r>
          </w:p>
          <w:p w:rsidR="009621E5" w:rsidRPr="006A381D" w:rsidRDefault="009621E5" w:rsidP="008B3EC6"/>
          <w:p w:rsidR="00C14DAC" w:rsidRPr="006A381D" w:rsidRDefault="00810C4C" w:rsidP="008B3EC6">
            <w:r w:rsidRPr="006A381D">
              <w:t>J</w:t>
            </w:r>
            <w:r w:rsidR="00C14DAC" w:rsidRPr="006A381D">
              <w:t>elly</w:t>
            </w:r>
            <w:r w:rsidRPr="006A381D">
              <w:t>/fruit/yoghurt</w:t>
            </w:r>
          </w:p>
        </w:tc>
        <w:tc>
          <w:tcPr>
            <w:tcW w:w="2749" w:type="dxa"/>
          </w:tcPr>
          <w:p w:rsidR="00523BB8" w:rsidRPr="006A381D" w:rsidRDefault="002B5C2E">
            <w:r w:rsidRPr="007C11C3">
              <w:rPr>
                <w:b/>
                <w:i/>
              </w:rPr>
              <w:t>Pizza</w:t>
            </w:r>
            <w:r w:rsidRPr="006A381D">
              <w:t xml:space="preserve"> or fish fingers, baked beans,</w:t>
            </w:r>
            <w:r w:rsidR="006B07F3" w:rsidRPr="006A381D">
              <w:t xml:space="preserve"> </w:t>
            </w:r>
            <w:r w:rsidRPr="006A381D">
              <w:t>chips, salad, pasta</w:t>
            </w:r>
            <w:r w:rsidR="00F6420E" w:rsidRPr="006A381D">
              <w:t xml:space="preserve"> </w:t>
            </w:r>
          </w:p>
          <w:p w:rsidR="00F6420E" w:rsidRPr="006A381D" w:rsidRDefault="00F6420E">
            <w:r w:rsidRPr="006A381D">
              <w:t>Mashed potato</w:t>
            </w:r>
            <w:r w:rsidR="006B07F3" w:rsidRPr="006A381D">
              <w:t>.</w:t>
            </w:r>
          </w:p>
          <w:p w:rsidR="00F6420E" w:rsidRPr="006A381D" w:rsidRDefault="00F6420E"/>
          <w:p w:rsidR="00F6420E" w:rsidRPr="006A381D" w:rsidRDefault="00810C4C">
            <w:r w:rsidRPr="006A381D">
              <w:t>J</w:t>
            </w:r>
            <w:r w:rsidR="00C14DAC" w:rsidRPr="006A381D">
              <w:t>elly</w:t>
            </w:r>
            <w:r w:rsidRPr="006A381D">
              <w:t>/fruit\yoghurt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9D6080" w:rsidRPr="007A383A" w:rsidRDefault="006320F5">
            <w:r>
              <w:rPr>
                <w:b/>
                <w:i/>
              </w:rPr>
              <w:t>Savoury mince</w:t>
            </w:r>
            <w:r w:rsidR="007A383A">
              <w:t xml:space="preserve"> or ham roll, carrots , mashed potato. Chilli pasta.</w:t>
            </w:r>
          </w:p>
          <w:p w:rsidR="0044667E" w:rsidRDefault="0044667E"/>
          <w:p w:rsidR="0044667E" w:rsidRDefault="00C14DAC">
            <w:r>
              <w:t>Sponge cake.</w:t>
            </w:r>
          </w:p>
        </w:tc>
        <w:tc>
          <w:tcPr>
            <w:tcW w:w="2742" w:type="dxa"/>
          </w:tcPr>
          <w:p w:rsidR="00523BB8" w:rsidRDefault="00BC0798">
            <w:r w:rsidRPr="007C11C3">
              <w:rPr>
                <w:b/>
                <w:i/>
              </w:rPr>
              <w:t>Spaghetti bolognaise</w:t>
            </w:r>
            <w:r w:rsidR="00810C4C">
              <w:t xml:space="preserve"> ,or </w:t>
            </w:r>
            <w:r w:rsidR="009D6080">
              <w:t>Ham</w:t>
            </w:r>
            <w:r w:rsidR="00810C4C">
              <w:t xml:space="preserve"> roll, carrots</w:t>
            </w:r>
            <w:r w:rsidR="000858EB">
              <w:t>, mashed</w:t>
            </w:r>
          </w:p>
          <w:p w:rsidR="00BC0798" w:rsidRDefault="00811235">
            <w:r>
              <w:t>P</w:t>
            </w:r>
            <w:r w:rsidR="00BC0798">
              <w:t>otato.</w:t>
            </w:r>
          </w:p>
          <w:p w:rsidR="00BC0798" w:rsidRDefault="00BC0798"/>
          <w:p w:rsidR="00BC0798" w:rsidRDefault="00C14DAC">
            <w:r>
              <w:t xml:space="preserve">Chocolate brownie </w:t>
            </w:r>
          </w:p>
        </w:tc>
        <w:tc>
          <w:tcPr>
            <w:tcW w:w="2742" w:type="dxa"/>
          </w:tcPr>
          <w:p w:rsidR="009621E5" w:rsidRPr="009621E5" w:rsidRDefault="009621E5" w:rsidP="008B3EC6">
            <w:r w:rsidRPr="007C11C3">
              <w:rPr>
                <w:b/>
                <w:i/>
              </w:rPr>
              <w:t>Chicken curry</w:t>
            </w:r>
            <w:r w:rsidRPr="009621E5">
              <w:t xml:space="preserve"> &amp; rice or fish fin</w:t>
            </w:r>
            <w:r>
              <w:t>gers, baked beans,</w:t>
            </w:r>
            <w:r w:rsidR="009D6080">
              <w:t xml:space="preserve"> </w:t>
            </w:r>
            <w:r w:rsidR="00810C4C">
              <w:t>sweetcorn,</w:t>
            </w:r>
            <w:r>
              <w:t xml:space="preserve"> mashed potato.</w:t>
            </w:r>
          </w:p>
          <w:p w:rsidR="009621E5" w:rsidRPr="009621E5" w:rsidRDefault="009621E5" w:rsidP="008B3EC6"/>
          <w:p w:rsidR="009621E5" w:rsidRPr="009621E5" w:rsidRDefault="00A22287" w:rsidP="008B3EC6">
            <w:pPr>
              <w:rPr>
                <w:b/>
              </w:rPr>
            </w:pPr>
            <w:r>
              <w:t>Flakemeal biscult</w:t>
            </w:r>
          </w:p>
        </w:tc>
        <w:tc>
          <w:tcPr>
            <w:tcW w:w="2749" w:type="dxa"/>
          </w:tcPr>
          <w:p w:rsidR="00523BB8" w:rsidRDefault="001E7A97">
            <w:r w:rsidRPr="007C11C3">
              <w:rPr>
                <w:b/>
                <w:i/>
              </w:rPr>
              <w:t>Spaghetti bolognaise</w:t>
            </w:r>
            <w:r w:rsidR="00810C4C">
              <w:t xml:space="preserve"> or</w:t>
            </w:r>
          </w:p>
          <w:p w:rsidR="001E7A97" w:rsidRDefault="009D6080">
            <w:r>
              <w:t>Ham roll, carrots, mashed</w:t>
            </w:r>
            <w:r w:rsidR="001E7A97">
              <w:t xml:space="preserve"> potato</w:t>
            </w:r>
          </w:p>
          <w:p w:rsidR="001E7A97" w:rsidRDefault="001E7A97"/>
          <w:p w:rsidR="001E7A97" w:rsidRDefault="00C14DAC">
            <w:r>
              <w:t>Chocolate brownie</w:t>
            </w:r>
          </w:p>
        </w:tc>
      </w:tr>
      <w:tr w:rsidR="00523BB8" w:rsidTr="009D6080">
        <w:trPr>
          <w:trHeight w:val="124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8B3EC6" w:rsidRDefault="0044667E">
            <w:r>
              <w:t>Gammon &amp;</w:t>
            </w:r>
            <w:r w:rsidR="008B3EC6">
              <w:t xml:space="preserve"> stuffing, gravy,</w:t>
            </w:r>
          </w:p>
          <w:p w:rsidR="008B3EC6" w:rsidRDefault="000858EB">
            <w:r>
              <w:t>Carrots, cabbage</w:t>
            </w:r>
            <w:r w:rsidR="008B3EC6">
              <w:t>, mashed &amp; roas</w:t>
            </w:r>
            <w:r>
              <w:t>t</w:t>
            </w:r>
            <w:r w:rsidR="006B07F3">
              <w:t xml:space="preserve"> potato</w:t>
            </w:r>
            <w:r w:rsidR="00811235">
              <w:t>.</w:t>
            </w:r>
          </w:p>
          <w:p w:rsidR="00736F50" w:rsidRDefault="00736F50"/>
          <w:p w:rsidR="009D6080" w:rsidRDefault="009D6080"/>
          <w:p w:rsidR="00736F50" w:rsidRDefault="00DC5F77">
            <w:r>
              <w:t>Rice krispies squares</w:t>
            </w:r>
          </w:p>
          <w:p w:rsidR="008B3EC6" w:rsidRDefault="008B3EC6"/>
        </w:tc>
        <w:tc>
          <w:tcPr>
            <w:tcW w:w="2742" w:type="dxa"/>
          </w:tcPr>
          <w:p w:rsidR="007A383A" w:rsidRDefault="00BC0798" w:rsidP="00BC0798">
            <w:r w:rsidRPr="00BC0798">
              <w:t>Roast turkey dinner</w:t>
            </w:r>
            <w:r w:rsidR="00736F50">
              <w:t xml:space="preserve"> </w:t>
            </w:r>
            <w:r>
              <w:t>stuffing,</w:t>
            </w:r>
            <w:r w:rsidR="009621E5">
              <w:t xml:space="preserve"> </w:t>
            </w:r>
            <w:r>
              <w:t>gravy,</w:t>
            </w:r>
            <w:r w:rsidR="002B5C2E">
              <w:t xml:space="preserve"> carrots, broccoli</w:t>
            </w:r>
            <w:r w:rsidR="00736F50">
              <w:t xml:space="preserve"> </w:t>
            </w:r>
            <w:r w:rsidR="006B07F3">
              <w:t>roast &amp; mashed potato</w:t>
            </w:r>
            <w:r w:rsidR="00736F50">
              <w:t>.</w:t>
            </w:r>
          </w:p>
          <w:p w:rsidR="009D6080" w:rsidRDefault="009D6080" w:rsidP="00BC0798"/>
          <w:p w:rsidR="009D6080" w:rsidRDefault="009D6080" w:rsidP="00BC0798">
            <w:r>
              <w:t>Rice krispie squares</w:t>
            </w:r>
          </w:p>
          <w:p w:rsidR="006B07F3" w:rsidRPr="00BC0798" w:rsidRDefault="006B07F3" w:rsidP="00BC0798"/>
        </w:tc>
        <w:tc>
          <w:tcPr>
            <w:tcW w:w="2742" w:type="dxa"/>
          </w:tcPr>
          <w:p w:rsidR="00736F50" w:rsidRDefault="009621E5" w:rsidP="008B3EC6">
            <w:r w:rsidRPr="002B5C2E">
              <w:t>Gammon &amp; stuffing</w:t>
            </w:r>
            <w:r w:rsidR="000858EB">
              <w:t>,</w:t>
            </w:r>
            <w:r w:rsidRPr="002B5C2E">
              <w:t xml:space="preserve"> </w:t>
            </w:r>
            <w:r w:rsidR="00736F50">
              <w:t>gravy, carrots, cabbage, roast and mashed potato.</w:t>
            </w:r>
          </w:p>
          <w:p w:rsidR="00736F50" w:rsidRDefault="00736F50" w:rsidP="008B3EC6"/>
          <w:p w:rsidR="009D6080" w:rsidRDefault="009D6080" w:rsidP="008B3EC6"/>
          <w:p w:rsidR="006B07F3" w:rsidRPr="002B5C2E" w:rsidRDefault="009D6080" w:rsidP="008B3EC6">
            <w:r>
              <w:t>Rice krispie squares</w:t>
            </w:r>
          </w:p>
          <w:p w:rsidR="009621E5" w:rsidRPr="009621E5" w:rsidRDefault="009621E5" w:rsidP="008B3EC6">
            <w:pPr>
              <w:rPr>
                <w:b/>
              </w:rPr>
            </w:pPr>
          </w:p>
        </w:tc>
        <w:tc>
          <w:tcPr>
            <w:tcW w:w="2749" w:type="dxa"/>
          </w:tcPr>
          <w:p w:rsidR="00523BB8" w:rsidRDefault="002B5C2E">
            <w:r>
              <w:t>Roast turkey dinner, stuffing gravy, carrots, broccoli</w:t>
            </w:r>
            <w:r w:rsidR="00736F50">
              <w:t>, roast</w:t>
            </w:r>
            <w:r w:rsidR="000858EB">
              <w:t xml:space="preserve"> </w:t>
            </w:r>
            <w:r w:rsidR="00736F50">
              <w:t>&amp;</w:t>
            </w:r>
            <w:r w:rsidR="000858EB">
              <w:t xml:space="preserve"> </w:t>
            </w:r>
            <w:r w:rsidR="00736F50">
              <w:t>mashed potato.</w:t>
            </w:r>
          </w:p>
          <w:p w:rsidR="002B5C2E" w:rsidRDefault="002B5C2E"/>
          <w:p w:rsidR="002B5C2E" w:rsidRDefault="00810C4C">
            <w:r>
              <w:t>Rice krispies squares</w:t>
            </w:r>
          </w:p>
          <w:p w:rsidR="002B5C2E" w:rsidRDefault="002B5C2E"/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523BB8" w:rsidRDefault="008B3EC6">
            <w:r w:rsidRPr="007C11C3">
              <w:rPr>
                <w:b/>
                <w:i/>
              </w:rPr>
              <w:t>Sausages</w:t>
            </w:r>
            <w:r w:rsidR="00A22287">
              <w:t xml:space="preserve"> or Home Made chicken Goujons</w:t>
            </w:r>
          </w:p>
          <w:p w:rsidR="008B3EC6" w:rsidRDefault="008B3EC6">
            <w:r>
              <w:t>Salad, chips or mashed potato</w:t>
            </w:r>
            <w:r w:rsidR="00AA275E">
              <w:t>.</w:t>
            </w:r>
          </w:p>
          <w:p w:rsidR="008B3EC6" w:rsidRDefault="008B3EC6"/>
          <w:p w:rsidR="008B3EC6" w:rsidRDefault="00DC5F77">
            <w:r>
              <w:t xml:space="preserve">Ice </w:t>
            </w:r>
            <w:r w:rsidR="009D6080">
              <w:t>lolly</w:t>
            </w:r>
          </w:p>
        </w:tc>
        <w:tc>
          <w:tcPr>
            <w:tcW w:w="2742" w:type="dxa"/>
          </w:tcPr>
          <w:p w:rsidR="009621E5" w:rsidRPr="00FC707F" w:rsidRDefault="00FC707F" w:rsidP="009621E5">
            <w:r w:rsidRPr="007A383A">
              <w:rPr>
                <w:b/>
                <w:i/>
              </w:rPr>
              <w:t>Hot dog</w:t>
            </w:r>
            <w:r w:rsidRPr="00FC707F">
              <w:t xml:space="preserve"> and chips </w:t>
            </w:r>
          </w:p>
          <w:p w:rsidR="00FC707F" w:rsidRPr="00FC707F" w:rsidRDefault="00FC707F" w:rsidP="009621E5">
            <w:r w:rsidRPr="00FC707F">
              <w:t>Salad and mashed potatoes</w:t>
            </w:r>
          </w:p>
          <w:p w:rsidR="009D6080" w:rsidRDefault="009D6080" w:rsidP="009621E5"/>
          <w:p w:rsidR="00FC707F" w:rsidRDefault="00FC707F" w:rsidP="009621E5"/>
          <w:p w:rsidR="00FC707F" w:rsidRDefault="00FC707F" w:rsidP="009621E5"/>
          <w:p w:rsidR="009621E5" w:rsidRPr="009621E5" w:rsidRDefault="009621E5" w:rsidP="009621E5">
            <w:pPr>
              <w:rPr>
                <w:b/>
              </w:rPr>
            </w:pPr>
            <w:r>
              <w:t>Ice lolly</w:t>
            </w:r>
          </w:p>
        </w:tc>
        <w:tc>
          <w:tcPr>
            <w:tcW w:w="2742" w:type="dxa"/>
          </w:tcPr>
          <w:p w:rsidR="002B5C2E" w:rsidRDefault="002B5C2E">
            <w:r w:rsidRPr="007C11C3">
              <w:rPr>
                <w:b/>
                <w:i/>
              </w:rPr>
              <w:t>Sausages</w:t>
            </w:r>
            <w:r w:rsidR="00A22287">
              <w:t xml:space="preserve"> or Home Made chicken goujons</w:t>
            </w:r>
            <w:r w:rsidR="009D6080">
              <w:t xml:space="preserve"> salad, chips, mashed potato, salad</w:t>
            </w:r>
          </w:p>
          <w:p w:rsidR="009D6080" w:rsidRPr="002B5C2E" w:rsidRDefault="009D6080"/>
          <w:p w:rsidR="002B5C2E" w:rsidRPr="002B5C2E" w:rsidRDefault="002B5C2E"/>
          <w:p w:rsidR="002B5C2E" w:rsidRPr="002B5C2E" w:rsidRDefault="009D6080">
            <w:pPr>
              <w:rPr>
                <w:b/>
              </w:rPr>
            </w:pPr>
            <w:r>
              <w:t>Ice lolly</w:t>
            </w:r>
          </w:p>
        </w:tc>
        <w:tc>
          <w:tcPr>
            <w:tcW w:w="2749" w:type="dxa"/>
          </w:tcPr>
          <w:p w:rsidR="009D6080" w:rsidRPr="00FC707F" w:rsidRDefault="00FC707F">
            <w:pPr>
              <w:rPr>
                <w:sz w:val="28"/>
                <w:szCs w:val="28"/>
              </w:rPr>
            </w:pPr>
            <w:r w:rsidRPr="00FC707F">
              <w:rPr>
                <w:b/>
                <w:i/>
                <w:sz w:val="28"/>
                <w:szCs w:val="28"/>
              </w:rPr>
              <w:t>ALL IN A BAG</w:t>
            </w:r>
          </w:p>
          <w:p w:rsidR="009D6080" w:rsidRDefault="00FC707F">
            <w:r>
              <w:t>Cocktail sausage</w:t>
            </w:r>
            <w:r w:rsidR="006B1204">
              <w:t xml:space="preserve">s </w:t>
            </w:r>
            <w:r>
              <w:t xml:space="preserve"> and chicken nuggets</w:t>
            </w:r>
          </w:p>
          <w:p w:rsidR="009D6080" w:rsidRDefault="009D6080"/>
          <w:p w:rsidR="009D6080" w:rsidRDefault="009D6080">
            <w:r>
              <w:t>Ice lolly</w:t>
            </w:r>
          </w:p>
        </w:tc>
      </w:tr>
    </w:tbl>
    <w:p w:rsidR="001A05B1" w:rsidRDefault="00FD7908" w:rsidP="00FD7908">
      <w:pPr>
        <w:tabs>
          <w:tab w:val="left" w:pos="4065"/>
          <w:tab w:val="left" w:pos="9510"/>
        </w:tabs>
      </w:pPr>
      <w:r>
        <w:t>Milk and water available daily</w:t>
      </w:r>
      <w:r>
        <w:tab/>
        <w:t>bread, fruit and yoghurt available daily</w:t>
      </w:r>
      <w:r>
        <w:tab/>
        <w:t>menu subject to deliveries</w:t>
      </w:r>
    </w:p>
    <w:sectPr w:rsidR="001A05B1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1C" w:rsidRDefault="0057771C" w:rsidP="00523BB8">
      <w:pPr>
        <w:spacing w:after="0" w:line="240" w:lineRule="auto"/>
      </w:pPr>
      <w:r>
        <w:separator/>
      </w:r>
    </w:p>
  </w:endnote>
  <w:endnote w:type="continuationSeparator" w:id="0">
    <w:p w:rsidR="0057771C" w:rsidRDefault="0057771C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1C" w:rsidRDefault="0057771C" w:rsidP="00523BB8">
      <w:pPr>
        <w:spacing w:after="0" w:line="240" w:lineRule="auto"/>
      </w:pPr>
      <w:r>
        <w:separator/>
      </w:r>
    </w:p>
  </w:footnote>
  <w:footnote w:type="continuationSeparator" w:id="0">
    <w:p w:rsidR="0057771C" w:rsidRDefault="0057771C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1D" w:rsidRPr="006A381D" w:rsidRDefault="00B34C32" w:rsidP="006A381D">
    <w:pPr>
      <w:pStyle w:val="Header"/>
      <w:tabs>
        <w:tab w:val="clear" w:pos="4513"/>
        <w:tab w:val="clear" w:pos="9026"/>
        <w:tab w:val="left" w:pos="4305"/>
      </w:tabs>
      <w:rPr>
        <w:rStyle w:val="BookTitle"/>
        <w:b w:val="0"/>
        <w:i w:val="0"/>
        <w:sz w:val="36"/>
        <w:szCs w:val="36"/>
      </w:rPr>
    </w:pPr>
    <w:r w:rsidRPr="00B34C32">
      <w:rPr>
        <w:rStyle w:val="BookTitle"/>
        <w:b w:val="0"/>
        <w:sz w:val="36"/>
        <w:szCs w:val="36"/>
      </w:rPr>
      <w:t>ST LAURENCE O’TOOLE’S PS BELLEEKS DINNER MENU</w:t>
    </w:r>
    <w:r>
      <w:rPr>
        <w:rStyle w:val="BookTitle"/>
        <w:b w:val="0"/>
        <w:i w:val="0"/>
        <w:sz w:val="36"/>
        <w:szCs w:val="36"/>
      </w:rPr>
      <w:tab/>
    </w:r>
    <w:r>
      <w:rPr>
        <w:rStyle w:val="BookTitle"/>
        <w:b w:val="0"/>
        <w:i w:val="0"/>
        <w:sz w:val="36"/>
        <w:szCs w:val="36"/>
      </w:rPr>
      <w:tab/>
    </w:r>
    <w:r>
      <w:rPr>
        <w:rStyle w:val="BookTitle"/>
        <w:b w:val="0"/>
        <w:i w:val="0"/>
        <w:sz w:val="36"/>
        <w:szCs w:val="36"/>
      </w:rPr>
      <w:tab/>
    </w:r>
    <w:r w:rsidR="006A381D">
      <w:rPr>
        <w:rStyle w:val="BookTitle"/>
        <w:sz w:val="40"/>
        <w:szCs w:val="40"/>
      </w:rPr>
      <w:tab/>
    </w:r>
    <w:r w:rsidR="006A381D" w:rsidRPr="006A381D">
      <w:rPr>
        <w:rStyle w:val="BookTitle"/>
        <w:b w:val="0"/>
        <w:i w:val="0"/>
        <w:sz w:val="36"/>
        <w:szCs w:val="36"/>
      </w:rPr>
      <w:t>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858EB"/>
    <w:rsid w:val="00136E88"/>
    <w:rsid w:val="001A05B1"/>
    <w:rsid w:val="001C61DA"/>
    <w:rsid w:val="001E7A97"/>
    <w:rsid w:val="00296686"/>
    <w:rsid w:val="002B53AC"/>
    <w:rsid w:val="002B5C2E"/>
    <w:rsid w:val="00313AAD"/>
    <w:rsid w:val="00386D6E"/>
    <w:rsid w:val="003E5F3F"/>
    <w:rsid w:val="0044667E"/>
    <w:rsid w:val="004C3BC1"/>
    <w:rsid w:val="00523BB8"/>
    <w:rsid w:val="0057771C"/>
    <w:rsid w:val="005B4B8D"/>
    <w:rsid w:val="006320F5"/>
    <w:rsid w:val="0063434C"/>
    <w:rsid w:val="006A381D"/>
    <w:rsid w:val="006B07F3"/>
    <w:rsid w:val="006B1204"/>
    <w:rsid w:val="00736F50"/>
    <w:rsid w:val="007A383A"/>
    <w:rsid w:val="007C11C3"/>
    <w:rsid w:val="00810C4C"/>
    <w:rsid w:val="00811235"/>
    <w:rsid w:val="008B3EC6"/>
    <w:rsid w:val="009621E5"/>
    <w:rsid w:val="009D4394"/>
    <w:rsid w:val="009D6080"/>
    <w:rsid w:val="00A22287"/>
    <w:rsid w:val="00A24688"/>
    <w:rsid w:val="00AA275E"/>
    <w:rsid w:val="00B34C32"/>
    <w:rsid w:val="00B41829"/>
    <w:rsid w:val="00BC0798"/>
    <w:rsid w:val="00C14DAC"/>
    <w:rsid w:val="00D3794B"/>
    <w:rsid w:val="00D94070"/>
    <w:rsid w:val="00DC5F77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7776-CE32-4B69-98AA-392BE2EB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4500CE73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Anne-Marie O'Neill</cp:lastModifiedBy>
  <cp:revision>2</cp:revision>
  <cp:lastPrinted>2020-09-16T13:47:00Z</cp:lastPrinted>
  <dcterms:created xsi:type="dcterms:W3CDTF">2020-09-28T14:42:00Z</dcterms:created>
  <dcterms:modified xsi:type="dcterms:W3CDTF">2020-09-28T14:42:00Z</dcterms:modified>
</cp:coreProperties>
</file>