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E5" w:rsidRPr="005D4788" w:rsidRDefault="009860E5" w:rsidP="009860E5">
      <w:pPr>
        <w:ind w:left="1440"/>
        <w:rPr>
          <w:rFonts w:ascii="Trebuchet MS" w:hAnsi="Trebuchet MS"/>
          <w:b/>
          <w:sz w:val="52"/>
        </w:rPr>
      </w:pPr>
      <w:r w:rsidRPr="005D4788">
        <w:rPr>
          <w:rFonts w:ascii="Trebuchet MS" w:hAnsi="Trebuchet MS"/>
          <w:b/>
          <w:noProof/>
        </w:rPr>
        <w:object w:dxaOrig="5055" w:dyaOrig="6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9pt;margin-top:0;width:74.5pt;height:99pt;z-index:251681792" wrapcoords="-64 0 -64 21552 21600 21552 21600 0 -64 0">
            <v:imagedata r:id="rId5" o:title=""/>
            <w10:wrap type="tight"/>
          </v:shape>
          <o:OLEObject Type="Embed" ProgID="RM.ColourMagic.2" ShapeID="_x0000_s1026" DrawAspect="Content" ObjectID="_1663144799" r:id="rId6"/>
        </w:object>
      </w:r>
      <w:r>
        <w:rPr>
          <w:rFonts w:ascii="Trebuchet MS" w:hAnsi="Trebuchet MS"/>
          <w:b/>
          <w:sz w:val="52"/>
        </w:rPr>
        <w:t xml:space="preserve">  </w:t>
      </w:r>
      <w:r w:rsidRPr="005D4788">
        <w:rPr>
          <w:rFonts w:ascii="Trebuchet MS" w:hAnsi="Trebuchet MS"/>
          <w:b/>
          <w:sz w:val="52"/>
        </w:rPr>
        <w:t xml:space="preserve">St. </w:t>
      </w:r>
      <w:r w:rsidRPr="005D4788">
        <w:rPr>
          <w:rFonts w:ascii="Trebuchet MS" w:hAnsi="Trebuchet MS"/>
          <w:b/>
          <w:sz w:val="52"/>
          <w:szCs w:val="52"/>
        </w:rPr>
        <w:t>Laurence</w:t>
      </w:r>
      <w:r w:rsidRPr="005D4788">
        <w:rPr>
          <w:rFonts w:ascii="Trebuchet MS" w:hAnsi="Trebuchet MS"/>
          <w:b/>
          <w:sz w:val="52"/>
        </w:rPr>
        <w:t xml:space="preserve"> O’Toole’s P.S.</w:t>
      </w:r>
    </w:p>
    <w:p w:rsidR="009860E5" w:rsidRPr="005D4788" w:rsidRDefault="009860E5" w:rsidP="009860E5">
      <w:pPr>
        <w:pStyle w:val="Heading1"/>
        <w:ind w:left="1440" w:firstLine="720"/>
        <w:rPr>
          <w:rFonts w:ascii="Trebuchet MS" w:hAnsi="Trebuchet MS"/>
          <w:sz w:val="24"/>
        </w:rPr>
      </w:pPr>
      <w:r w:rsidRPr="005D4788">
        <w:rPr>
          <w:rFonts w:ascii="Trebuchet MS" w:hAnsi="Trebuchet MS"/>
          <w:sz w:val="24"/>
        </w:rPr>
        <w:t xml:space="preserve">31 Main </w:t>
      </w:r>
      <w:proofErr w:type="gramStart"/>
      <w:r w:rsidRPr="005D4788">
        <w:rPr>
          <w:rFonts w:ascii="Trebuchet MS" w:hAnsi="Trebuchet MS"/>
          <w:sz w:val="24"/>
        </w:rPr>
        <w:t xml:space="preserve">Street  </w:t>
      </w:r>
      <w:proofErr w:type="spellStart"/>
      <w:r w:rsidRPr="005D4788">
        <w:rPr>
          <w:rFonts w:ascii="Trebuchet MS" w:hAnsi="Trebuchet MS"/>
          <w:sz w:val="24"/>
        </w:rPr>
        <w:t>Belleeks</w:t>
      </w:r>
      <w:proofErr w:type="spellEnd"/>
      <w:proofErr w:type="gramEnd"/>
      <w:r w:rsidRPr="005D4788">
        <w:rPr>
          <w:rFonts w:ascii="Trebuchet MS" w:hAnsi="Trebuchet MS"/>
          <w:sz w:val="24"/>
        </w:rPr>
        <w:t xml:space="preserve">  Newry Co. Down BT35 7PH</w:t>
      </w:r>
    </w:p>
    <w:p w:rsidR="008C75B9" w:rsidRDefault="008C75B9" w:rsidP="009860E5">
      <w:pPr>
        <w:pStyle w:val="Heading2"/>
        <w:ind w:left="2160"/>
        <w:rPr>
          <w:rFonts w:ascii="Trebuchet MS" w:hAnsi="Trebuchet MS"/>
        </w:rPr>
      </w:pPr>
    </w:p>
    <w:p w:rsidR="009860E5" w:rsidRPr="005D4788" w:rsidRDefault="009860E5" w:rsidP="009860E5">
      <w:pPr>
        <w:pStyle w:val="Heading2"/>
        <w:ind w:left="2160"/>
        <w:rPr>
          <w:rFonts w:ascii="Trebuchet MS" w:hAnsi="Trebuchet MS"/>
        </w:rPr>
      </w:pPr>
      <w:r w:rsidRPr="005D4788">
        <w:rPr>
          <w:rFonts w:ascii="Trebuchet MS" w:hAnsi="Trebuchet MS"/>
        </w:rPr>
        <w:t xml:space="preserve">PRINCIPAL:  Mrs. B. </w:t>
      </w:r>
      <w:proofErr w:type="spellStart"/>
      <w:r w:rsidRPr="005D4788">
        <w:rPr>
          <w:rFonts w:ascii="Trebuchet MS" w:hAnsi="Trebuchet MS"/>
        </w:rPr>
        <w:t>Friel</w:t>
      </w:r>
      <w:proofErr w:type="spellEnd"/>
      <w:r w:rsidRPr="005D4788">
        <w:rPr>
          <w:rFonts w:ascii="Trebuchet MS" w:hAnsi="Trebuchet MS"/>
        </w:rPr>
        <w:tab/>
      </w:r>
      <w:r w:rsidRPr="005D4788">
        <w:rPr>
          <w:rFonts w:ascii="Trebuchet MS" w:hAnsi="Trebuchet MS"/>
        </w:rPr>
        <w:tab/>
        <w:t>Tel:  028 30 878387</w:t>
      </w:r>
    </w:p>
    <w:p w:rsidR="009860E5" w:rsidRPr="005D4788" w:rsidRDefault="009860E5" w:rsidP="009860E5">
      <w:pPr>
        <w:rPr>
          <w:rFonts w:ascii="Trebuchet MS" w:hAnsi="Trebuchet MS"/>
          <w:b/>
          <w:lang w:val="fr-FR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Pr="005D4788">
        <w:rPr>
          <w:rFonts w:ascii="Trebuchet MS" w:hAnsi="Trebuchet MS"/>
          <w:b/>
          <w:lang w:val="fr-FR"/>
        </w:rPr>
        <w:t>Fax:</w:t>
      </w:r>
      <w:proofErr w:type="gramEnd"/>
      <w:r w:rsidRPr="005D4788">
        <w:rPr>
          <w:rFonts w:ascii="Trebuchet MS" w:hAnsi="Trebuchet MS"/>
          <w:b/>
          <w:lang w:val="fr-FR"/>
        </w:rPr>
        <w:t xml:space="preserve">  028 30878387</w:t>
      </w:r>
    </w:p>
    <w:p w:rsidR="008C75B9" w:rsidRDefault="009860E5" w:rsidP="008C75B9">
      <w:pPr>
        <w:rPr>
          <w:rFonts w:ascii="Trebuchet MS" w:hAnsi="Trebuchet MS"/>
          <w:b/>
          <w:lang w:val="fr-FR"/>
        </w:rPr>
      </w:pPr>
      <w:r w:rsidRPr="005D4788">
        <w:rPr>
          <w:rFonts w:ascii="Trebuchet MS" w:hAnsi="Trebuchet MS"/>
          <w:b/>
          <w:lang w:val="fr-FR"/>
        </w:rPr>
        <w:tab/>
      </w:r>
      <w:r w:rsidRPr="005D4788">
        <w:rPr>
          <w:rFonts w:ascii="Trebuchet MS" w:hAnsi="Trebuchet MS"/>
          <w:b/>
          <w:lang w:val="fr-FR"/>
        </w:rPr>
        <w:tab/>
      </w:r>
      <w:r w:rsidR="008C75B9">
        <w:rPr>
          <w:rFonts w:ascii="Trebuchet MS" w:hAnsi="Trebuchet MS"/>
          <w:b/>
          <w:lang w:val="fr-FR"/>
        </w:rPr>
        <w:tab/>
      </w:r>
      <w:r w:rsidR="008C75B9">
        <w:rPr>
          <w:rFonts w:ascii="Trebuchet MS" w:hAnsi="Trebuchet MS"/>
          <w:b/>
          <w:lang w:val="fr-FR"/>
        </w:rPr>
        <w:tab/>
      </w:r>
      <w:r w:rsidRPr="00090CC7">
        <w:rPr>
          <w:rFonts w:ascii="Trebuchet MS" w:hAnsi="Trebuchet MS"/>
          <w:b/>
          <w:lang w:val="fr-FR"/>
        </w:rPr>
        <w:t>Email:</w:t>
      </w:r>
      <w:r>
        <w:rPr>
          <w:rFonts w:ascii="Trebuchet MS" w:hAnsi="Trebuchet MS"/>
          <w:b/>
          <w:lang w:val="fr-FR"/>
        </w:rPr>
        <w:tab/>
      </w:r>
      <w:r w:rsidRPr="00090CC7">
        <w:rPr>
          <w:rFonts w:ascii="Trebuchet MS" w:hAnsi="Trebuchet MS"/>
          <w:b/>
          <w:lang w:val="fr-FR"/>
        </w:rPr>
        <w:tab/>
      </w:r>
      <w:r>
        <w:rPr>
          <w:rFonts w:ascii="Trebuchet MS" w:hAnsi="Trebuchet MS"/>
          <w:b/>
          <w:lang w:val="fr-FR"/>
        </w:rPr>
        <w:t xml:space="preserve"> </w:t>
      </w:r>
      <w:hyperlink r:id="rId7" w:history="1">
        <w:r w:rsidRPr="00090CC7">
          <w:rPr>
            <w:rStyle w:val="Hyperlink"/>
            <w:rFonts w:ascii="Trebuchet MS" w:hAnsi="Trebuchet MS"/>
            <w:b/>
            <w:lang w:val="fr-FR"/>
          </w:rPr>
          <w:t>info@stlaurences.belleeks.ni.sch.uk</w:t>
        </w:r>
      </w:hyperlink>
    </w:p>
    <w:p w:rsidR="009860E5" w:rsidRPr="009860E5" w:rsidRDefault="009860E5" w:rsidP="008C75B9">
      <w:pPr>
        <w:ind w:left="2160" w:firstLine="720"/>
        <w:rPr>
          <w:rFonts w:ascii="Trebuchet MS" w:hAnsi="Trebuchet MS"/>
          <w:b/>
        </w:rPr>
      </w:pPr>
      <w:r w:rsidRPr="00772A57">
        <w:rPr>
          <w:rFonts w:ascii="Trebuchet MS" w:hAnsi="Trebuchet MS"/>
          <w:b/>
        </w:rPr>
        <w:t xml:space="preserve">Website: </w:t>
      </w:r>
      <w:r w:rsidRPr="00772A57">
        <w:rPr>
          <w:rFonts w:ascii="Trebuchet MS" w:hAnsi="Trebuchet MS"/>
          <w:b/>
        </w:rPr>
        <w:tab/>
      </w:r>
      <w:hyperlink r:id="rId8" w:history="1">
        <w:r w:rsidRPr="00BE6A28">
          <w:rPr>
            <w:rStyle w:val="Hyperlink"/>
            <w:rFonts w:ascii="Trebuchet MS" w:hAnsi="Trebuchet MS"/>
            <w:b/>
          </w:rPr>
          <w:t>www.stlaurenceotooles.co.uk</w:t>
        </w:r>
      </w:hyperlink>
      <w:r w:rsidRPr="00772A57">
        <w:rPr>
          <w:sz w:val="20"/>
        </w:rPr>
        <w:tab/>
        <w:t xml:space="preserve">    </w:t>
      </w:r>
      <w:r w:rsidRPr="00772A57">
        <w:rPr>
          <w:sz w:val="20"/>
        </w:rPr>
        <w:tab/>
      </w:r>
    </w:p>
    <w:p w:rsidR="009860E5" w:rsidRPr="00772A57" w:rsidRDefault="009860E5" w:rsidP="009860E5">
      <w:pPr>
        <w:pBdr>
          <w:bottom w:val="single" w:sz="12" w:space="1" w:color="auto"/>
        </w:pBdr>
        <w:ind w:left="-720"/>
      </w:pPr>
    </w:p>
    <w:p w:rsidR="00856FAE" w:rsidRPr="00110D12" w:rsidRDefault="00E226F4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492760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46">
                          <a:solidFill>
                            <a:srgbClr val="DCB4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C7D00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65pt,38.8pt" to="54.6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" o:allowincell="f" strokecolor="#dcb41e" strokeweight=".170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492760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46">
                          <a:solidFill>
                            <a:srgbClr val="DCB4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B5E2C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65pt,38.8pt" to="54.6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" o:allowincell="f" strokecolor="#dcb41e" strokeweight=".17072mm">
                <w10:wrap anchorx="page" anchory="page"/>
              </v:line>
            </w:pict>
          </mc:Fallback>
        </mc:AlternateContent>
      </w:r>
      <w:r w:rsidR="00856FAE" w:rsidRPr="00110D12">
        <w:rPr>
          <w:rFonts w:ascii="Arial" w:hAnsi="Arial" w:cs="Arial"/>
          <w:b/>
          <w:bCs/>
          <w:color w:val="FFFFFF"/>
        </w:rPr>
        <w:t>www.stbrigidsdrumilly.com</w:t>
      </w:r>
    </w:p>
    <w:p w:rsidR="00E71779" w:rsidRPr="008C75B9" w:rsidRDefault="00A7135D" w:rsidP="00337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Cs/>
          <w:sz w:val="28"/>
          <w:szCs w:val="28"/>
          <w:u w:val="single"/>
        </w:rPr>
      </w:pPr>
      <w:r w:rsidRPr="008C75B9">
        <w:rPr>
          <w:rFonts w:ascii="Trebuchet MS" w:hAnsi="Trebuchet MS" w:cs="Arial"/>
          <w:bCs/>
          <w:sz w:val="28"/>
          <w:szCs w:val="28"/>
          <w:u w:val="single"/>
        </w:rPr>
        <w:t>Trip details</w:t>
      </w:r>
    </w:p>
    <w:p w:rsidR="00337868" w:rsidRPr="008C75B9" w:rsidRDefault="00337868" w:rsidP="00337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842"/>
      </w:tblGrid>
      <w:tr w:rsidR="00337868" w:rsidRPr="008C75B9" w:rsidTr="000C360B">
        <w:tc>
          <w:tcPr>
            <w:tcW w:w="4503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Date:</w:t>
            </w: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  <w:tc>
          <w:tcPr>
            <w:tcW w:w="5969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7D1375" w:rsidRPr="008C75B9" w:rsidRDefault="008C75B9" w:rsidP="0024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Thursday 8</w:t>
            </w:r>
            <w:r w:rsidRPr="008C75B9">
              <w:rPr>
                <w:rFonts w:ascii="Trebuchet MS" w:hAnsi="Trebuchet MS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October</w:t>
            </w:r>
          </w:p>
        </w:tc>
      </w:tr>
      <w:tr w:rsidR="00337868" w:rsidRPr="008C75B9" w:rsidTr="000C360B">
        <w:tc>
          <w:tcPr>
            <w:tcW w:w="4503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Class/</w:t>
            </w:r>
            <w:proofErr w:type="spellStart"/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es</w:t>
            </w:r>
            <w:proofErr w:type="spellEnd"/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:</w:t>
            </w: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  <w:tc>
          <w:tcPr>
            <w:tcW w:w="5969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C23982" w:rsidRPr="008C75B9" w:rsidRDefault="00245FAE" w:rsidP="00A71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P</w:t>
            </w:r>
            <w:r w:rsidR="002671AB">
              <w:rPr>
                <w:rFonts w:ascii="Trebuchet MS" w:hAnsi="Trebuchet MS" w:cs="Arial"/>
                <w:bCs/>
                <w:sz w:val="24"/>
                <w:szCs w:val="24"/>
              </w:rPr>
              <w:t>6/</w:t>
            </w:r>
            <w:r w:rsidR="00C23982" w:rsidRPr="008C75B9">
              <w:rPr>
                <w:rFonts w:ascii="Trebuchet MS" w:hAnsi="Trebuchet MS" w:cs="Arial"/>
                <w:bCs/>
                <w:sz w:val="24"/>
                <w:szCs w:val="24"/>
              </w:rPr>
              <w:t>7</w:t>
            </w:r>
          </w:p>
          <w:p w:rsidR="00A7135D" w:rsidRPr="008C75B9" w:rsidRDefault="00A7135D" w:rsidP="00A71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Just our school will be going.</w:t>
            </w:r>
          </w:p>
        </w:tc>
      </w:tr>
      <w:tr w:rsidR="00337868" w:rsidRPr="008C75B9" w:rsidTr="000C360B">
        <w:tc>
          <w:tcPr>
            <w:tcW w:w="4503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Destination:</w:t>
            </w: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  <w:tc>
          <w:tcPr>
            <w:tcW w:w="5969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7D1375" w:rsidRPr="008C75B9" w:rsidRDefault="00F87E7F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  <w:proofErr w:type="spellStart"/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Kilbroney</w:t>
            </w:r>
            <w:proofErr w:type="spellEnd"/>
            <w:r w:rsidR="00245FAE" w:rsidRPr="008C75B9">
              <w:rPr>
                <w:rFonts w:ascii="Trebuchet MS" w:hAnsi="Trebuchet MS" w:cs="Arial"/>
                <w:bCs/>
                <w:sz w:val="24"/>
                <w:szCs w:val="24"/>
              </w:rPr>
              <w:t xml:space="preserve"> Forest Park</w:t>
            </w:r>
          </w:p>
        </w:tc>
      </w:tr>
      <w:tr w:rsidR="00337868" w:rsidRPr="008C75B9" w:rsidTr="000C360B">
        <w:tc>
          <w:tcPr>
            <w:tcW w:w="4503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Purpose of Outing:</w:t>
            </w: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  <w:tc>
          <w:tcPr>
            <w:tcW w:w="5969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7D1375" w:rsidRPr="008C75B9" w:rsidRDefault="00F87E7F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Hill walking/nature walk</w:t>
            </w:r>
          </w:p>
          <w:p w:rsidR="000C360B" w:rsidRPr="008C75B9" w:rsidRDefault="000C360B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</w:tr>
      <w:tr w:rsidR="00337868" w:rsidRPr="008C75B9" w:rsidTr="000C360B">
        <w:tc>
          <w:tcPr>
            <w:tcW w:w="4503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 xml:space="preserve">Time of Departure </w:t>
            </w:r>
            <w:proofErr w:type="gramStart"/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From</w:t>
            </w:r>
            <w:proofErr w:type="gramEnd"/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 xml:space="preserve"> School:</w:t>
            </w: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  <w:tc>
          <w:tcPr>
            <w:tcW w:w="5969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C23982" w:rsidRPr="008C75B9" w:rsidRDefault="00C23982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9.15am</w:t>
            </w:r>
            <w:r w:rsidR="002671AB">
              <w:rPr>
                <w:rFonts w:ascii="Trebuchet MS" w:hAnsi="Trebuchet MS" w:cs="Arial"/>
                <w:bCs/>
                <w:sz w:val="24"/>
                <w:szCs w:val="24"/>
              </w:rPr>
              <w:t xml:space="preserve"> (approx)</w:t>
            </w:r>
            <w:bookmarkStart w:id="0" w:name="_GoBack"/>
            <w:bookmarkEnd w:id="0"/>
          </w:p>
        </w:tc>
      </w:tr>
      <w:tr w:rsidR="00337868" w:rsidRPr="008C75B9" w:rsidTr="000C360B">
        <w:tc>
          <w:tcPr>
            <w:tcW w:w="4503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 xml:space="preserve">Arrival Back </w:t>
            </w:r>
            <w:proofErr w:type="gramStart"/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At</w:t>
            </w:r>
            <w:proofErr w:type="gramEnd"/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 xml:space="preserve"> School:</w:t>
            </w: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  <w:tc>
          <w:tcPr>
            <w:tcW w:w="5969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7C5989" w:rsidRPr="008C75B9" w:rsidRDefault="00245FAE" w:rsidP="007C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3</w:t>
            </w:r>
            <w:r w:rsidR="007C5989" w:rsidRPr="008C75B9">
              <w:rPr>
                <w:rFonts w:ascii="Trebuchet MS" w:hAnsi="Trebuchet MS" w:cs="Arial"/>
                <w:bCs/>
                <w:sz w:val="24"/>
                <w:szCs w:val="24"/>
              </w:rPr>
              <w:t>:00pm</w:t>
            </w:r>
            <w:r w:rsidR="002671AB">
              <w:rPr>
                <w:rFonts w:ascii="Trebuchet MS" w:hAnsi="Trebuchet MS" w:cs="Arial"/>
                <w:bCs/>
                <w:sz w:val="24"/>
                <w:szCs w:val="24"/>
              </w:rPr>
              <w:t xml:space="preserve"> (</w:t>
            </w:r>
            <w:proofErr w:type="spellStart"/>
            <w:r w:rsidR="002671AB">
              <w:rPr>
                <w:rFonts w:ascii="Trebuchet MS" w:hAnsi="Trebuchet MS" w:cs="Arial"/>
                <w:bCs/>
                <w:sz w:val="24"/>
                <w:szCs w:val="24"/>
              </w:rPr>
              <w:t>approx</w:t>
            </w:r>
            <w:proofErr w:type="spellEnd"/>
            <w:r w:rsidR="002671AB">
              <w:rPr>
                <w:rFonts w:ascii="Trebuchet MS" w:hAnsi="Trebuchet MS" w:cs="Arial"/>
                <w:bCs/>
                <w:sz w:val="24"/>
                <w:szCs w:val="24"/>
              </w:rPr>
              <w:t>)</w:t>
            </w:r>
          </w:p>
          <w:p w:rsidR="007C5989" w:rsidRPr="008C75B9" w:rsidRDefault="007C5989" w:rsidP="007C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7D1375" w:rsidRPr="008C75B9" w:rsidRDefault="007D1375" w:rsidP="007C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</w:tr>
      <w:tr w:rsidR="00337868" w:rsidRPr="008C75B9" w:rsidTr="000C360B">
        <w:tc>
          <w:tcPr>
            <w:tcW w:w="4503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Method of Transport:</w:t>
            </w: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  <w:tc>
          <w:tcPr>
            <w:tcW w:w="5969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C23982" w:rsidRPr="008C75B9" w:rsidRDefault="00245FAE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Bus</w:t>
            </w:r>
          </w:p>
          <w:p w:rsidR="00A7135D" w:rsidRPr="008C75B9" w:rsidRDefault="00A7135D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It will be just ourselves on the bus – our two guides will travel separately</w:t>
            </w:r>
          </w:p>
        </w:tc>
      </w:tr>
      <w:tr w:rsidR="00337868" w:rsidRPr="008C75B9" w:rsidTr="000C360B">
        <w:tc>
          <w:tcPr>
            <w:tcW w:w="4503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Cost:</w:t>
            </w:r>
          </w:p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  <w:tc>
          <w:tcPr>
            <w:tcW w:w="5969" w:type="dxa"/>
          </w:tcPr>
          <w:p w:rsidR="00337868" w:rsidRPr="008C75B9" w:rsidRDefault="00337868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C23982" w:rsidRPr="008C75B9" w:rsidRDefault="00C23982" w:rsidP="0033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£0</w:t>
            </w:r>
          </w:p>
        </w:tc>
      </w:tr>
      <w:tr w:rsidR="00245FAE" w:rsidRPr="008C75B9" w:rsidTr="00F87E7F">
        <w:trPr>
          <w:trHeight w:val="1547"/>
        </w:trPr>
        <w:tc>
          <w:tcPr>
            <w:tcW w:w="4503" w:type="dxa"/>
          </w:tcPr>
          <w:p w:rsidR="00245FAE" w:rsidRPr="008C75B9" w:rsidRDefault="00245FAE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245FAE" w:rsidRPr="008C75B9" w:rsidRDefault="00245FAE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:rsidR="00245FAE" w:rsidRPr="008C75B9" w:rsidRDefault="00245FAE" w:rsidP="0033786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Other Information</w:t>
            </w:r>
          </w:p>
        </w:tc>
        <w:tc>
          <w:tcPr>
            <w:tcW w:w="5969" w:type="dxa"/>
          </w:tcPr>
          <w:p w:rsidR="00A7135D" w:rsidRPr="008C75B9" w:rsidRDefault="00851CAF" w:rsidP="008B6E7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8C75B9"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  <w:u w:val="single"/>
              </w:rPr>
              <w:t xml:space="preserve">WE HAVE BEEN INFORMED THAT </w:t>
            </w:r>
            <w:r w:rsidR="00A7135D" w:rsidRPr="008C75B9">
              <w:rPr>
                <w:rFonts w:ascii="Trebuchet MS" w:hAnsi="Trebuchet MS" w:cs="Arial"/>
                <w:b/>
                <w:bCs/>
                <w:color w:val="FF0000"/>
                <w:sz w:val="24"/>
                <w:szCs w:val="24"/>
                <w:u w:val="single"/>
              </w:rPr>
              <w:t>FACE MASKS WILL BE REQUIRED FOR THE BUS</w:t>
            </w:r>
          </w:p>
          <w:p w:rsidR="00245FAE" w:rsidRPr="008C75B9" w:rsidRDefault="008B6E73" w:rsidP="008B6E7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School PE kit should be worn</w:t>
            </w:r>
            <w:r w:rsidR="00003DAB" w:rsidRPr="008C75B9"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  <w:p w:rsidR="00245FAE" w:rsidRPr="008C75B9" w:rsidRDefault="00245FAE" w:rsidP="008B6E7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PACKED LUNCH WILL BE NEEDED</w:t>
            </w:r>
            <w:r w:rsidR="00003DAB" w:rsidRPr="008C75B9"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  <w:p w:rsidR="00245FAE" w:rsidRPr="008C75B9" w:rsidRDefault="00F87E7F" w:rsidP="008B6E7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 xml:space="preserve">Dress (coats </w:t>
            </w:r>
            <w:proofErr w:type="spellStart"/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etc</w:t>
            </w:r>
            <w:proofErr w:type="spellEnd"/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) for the expected weather</w:t>
            </w:r>
            <w:r w:rsidR="00003DAB" w:rsidRPr="008C75B9"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  <w:p w:rsidR="00851CAF" w:rsidRPr="008C75B9" w:rsidRDefault="00851CAF" w:rsidP="008B6E7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C75B9">
              <w:rPr>
                <w:rFonts w:ascii="Trebuchet MS" w:hAnsi="Trebuchet MS" w:cs="Arial"/>
                <w:bCs/>
                <w:sz w:val="24"/>
                <w:szCs w:val="24"/>
              </w:rPr>
              <w:t>Sterilised boots will be provided for the children on the day.</w:t>
            </w:r>
          </w:p>
          <w:p w:rsidR="00245FAE" w:rsidRPr="008C75B9" w:rsidRDefault="00245FAE" w:rsidP="00247EA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</w:tr>
    </w:tbl>
    <w:p w:rsidR="00856FAE" w:rsidRPr="00110D12" w:rsidRDefault="00E226F4" w:rsidP="00A52033">
      <w:pPr>
        <w:rPr>
          <w:rFonts w:ascii="Times New Roman" w:hAnsi="Times New Roman"/>
        </w:rPr>
        <w:sectPr w:rsidR="00856FAE" w:rsidRPr="00110D12" w:rsidSect="00C33E12">
          <w:pgSz w:w="12076" w:h="17008"/>
          <w:pgMar w:top="1378" w:right="879" w:bottom="408" w:left="941" w:header="720" w:footer="720" w:gutter="0"/>
          <w:cols w:space="720" w:equalWidth="0">
            <w:col w:w="10257"/>
          </w:cols>
          <w:noEndnote/>
        </w:sect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346075</wp:posOffset>
            </wp:positionV>
            <wp:extent cx="0" cy="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868" w:rsidRPr="00110D12" w:rsidRDefault="00337868">
      <w:pPr>
        <w:widowControl w:val="0"/>
        <w:autoSpaceDE w:val="0"/>
        <w:autoSpaceDN w:val="0"/>
        <w:adjustRightInd w:val="0"/>
        <w:spacing w:after="0" w:line="20" w:lineRule="exact"/>
      </w:pPr>
    </w:p>
    <w:sectPr w:rsidR="00337868" w:rsidRPr="00110D12">
      <w:type w:val="continuous"/>
      <w:pgSz w:w="12076" w:h="17008"/>
      <w:pgMar w:top="1380" w:right="1680" w:bottom="345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016"/>
    <w:multiLevelType w:val="hybridMultilevel"/>
    <w:tmpl w:val="CDE8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EC7"/>
    <w:multiLevelType w:val="hybridMultilevel"/>
    <w:tmpl w:val="6CC66D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C83F1D"/>
    <w:multiLevelType w:val="hybridMultilevel"/>
    <w:tmpl w:val="84D8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2A717F"/>
    <w:multiLevelType w:val="hybridMultilevel"/>
    <w:tmpl w:val="BE30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63"/>
    <w:rsid w:val="00003DAB"/>
    <w:rsid w:val="000C360B"/>
    <w:rsid w:val="000E6A63"/>
    <w:rsid w:val="00110D12"/>
    <w:rsid w:val="00245FAE"/>
    <w:rsid w:val="00247EA5"/>
    <w:rsid w:val="002671AB"/>
    <w:rsid w:val="00276E59"/>
    <w:rsid w:val="002C6326"/>
    <w:rsid w:val="002D2D48"/>
    <w:rsid w:val="00337868"/>
    <w:rsid w:val="003474AE"/>
    <w:rsid w:val="004167FF"/>
    <w:rsid w:val="00423A2D"/>
    <w:rsid w:val="004808F4"/>
    <w:rsid w:val="005C0D42"/>
    <w:rsid w:val="005F1A99"/>
    <w:rsid w:val="00681034"/>
    <w:rsid w:val="00707A4C"/>
    <w:rsid w:val="007C5989"/>
    <w:rsid w:val="007D1375"/>
    <w:rsid w:val="00820770"/>
    <w:rsid w:val="00851CAF"/>
    <w:rsid w:val="00856FAE"/>
    <w:rsid w:val="008B20E5"/>
    <w:rsid w:val="008B6E73"/>
    <w:rsid w:val="008C3C53"/>
    <w:rsid w:val="008C75B9"/>
    <w:rsid w:val="009860E5"/>
    <w:rsid w:val="00A34B63"/>
    <w:rsid w:val="00A52033"/>
    <w:rsid w:val="00A7135D"/>
    <w:rsid w:val="00B027A7"/>
    <w:rsid w:val="00B33536"/>
    <w:rsid w:val="00B92885"/>
    <w:rsid w:val="00B9306C"/>
    <w:rsid w:val="00C23982"/>
    <w:rsid w:val="00C33E12"/>
    <w:rsid w:val="00C9553A"/>
    <w:rsid w:val="00CB0816"/>
    <w:rsid w:val="00CC1FB7"/>
    <w:rsid w:val="00D11F49"/>
    <w:rsid w:val="00DC72BA"/>
    <w:rsid w:val="00E226F4"/>
    <w:rsid w:val="00E62E13"/>
    <w:rsid w:val="00E71779"/>
    <w:rsid w:val="00E72BF8"/>
    <w:rsid w:val="00EC219E"/>
    <w:rsid w:val="00F16AEB"/>
    <w:rsid w:val="00F311C5"/>
    <w:rsid w:val="00F87E7F"/>
    <w:rsid w:val="00F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6D4D0"/>
  <w14:defaultImageDpi w14:val="0"/>
  <w15:docId w15:val="{D5E65329-F09B-49F1-910F-EF24570C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60E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860E5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F1A9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E13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860E5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860E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rsid w:val="0098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aurenceotoole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laurences.belleeks.ni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1B0F6D51</Template>
  <TotalTime>14</TotalTime>
  <Pages>1</Pages>
  <Words>130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CRIMMINS</dc:creator>
  <cp:keywords/>
  <dc:description/>
  <cp:lastModifiedBy>B FRIEL</cp:lastModifiedBy>
  <cp:revision>5</cp:revision>
  <cp:lastPrinted>2016-03-10T12:25:00Z</cp:lastPrinted>
  <dcterms:created xsi:type="dcterms:W3CDTF">2020-10-02T10:41:00Z</dcterms:created>
  <dcterms:modified xsi:type="dcterms:W3CDTF">2020-10-02T10:54:00Z</dcterms:modified>
</cp:coreProperties>
</file>