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879"/>
        <w:gridCol w:w="2742"/>
        <w:gridCol w:w="2742"/>
        <w:gridCol w:w="2749"/>
      </w:tblGrid>
      <w:tr w:rsidR="00523BB8" w:rsidTr="009D6080">
        <w:trPr>
          <w:trHeight w:val="511"/>
        </w:trPr>
        <w:tc>
          <w:tcPr>
            <w:tcW w:w="2188" w:type="dxa"/>
          </w:tcPr>
          <w:p w:rsidR="00523BB8" w:rsidRPr="002B53AC" w:rsidRDefault="00523BB8">
            <w:pPr>
              <w:rPr>
                <w:b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2B53AC" w:rsidRDefault="00DC5F77" w:rsidP="00DC5F77">
            <w:pPr>
              <w:jc w:val="center"/>
              <w:rPr>
                <w:b/>
              </w:rPr>
            </w:pPr>
            <w:r>
              <w:rPr>
                <w:b/>
              </w:rPr>
              <w:t>WEEK BEGINNING</w:t>
            </w:r>
          </w:p>
          <w:p w:rsidR="00DC5F77" w:rsidRPr="002B53AC" w:rsidRDefault="00C24D5B" w:rsidP="00DC5F7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192B0D">
              <w:rPr>
                <w:b/>
              </w:rPr>
              <w:t>/11/20</w:t>
            </w:r>
          </w:p>
        </w:tc>
        <w:tc>
          <w:tcPr>
            <w:tcW w:w="2742" w:type="dxa"/>
          </w:tcPr>
          <w:p w:rsidR="002B53AC" w:rsidRPr="006B07F3" w:rsidRDefault="006B07F3" w:rsidP="006B07F3">
            <w:pPr>
              <w:jc w:val="center"/>
              <w:rPr>
                <w:b/>
              </w:rPr>
            </w:pPr>
            <w:r w:rsidRPr="006B07F3">
              <w:rPr>
                <w:b/>
              </w:rPr>
              <w:t>WEEK BEGINNING</w:t>
            </w:r>
          </w:p>
          <w:p w:rsidR="006B07F3" w:rsidRPr="002B53AC" w:rsidRDefault="00192B0D" w:rsidP="006B07F3">
            <w:pPr>
              <w:ind w:firstLine="720"/>
              <w:rPr>
                <w:b/>
              </w:rPr>
            </w:pPr>
            <w:r>
              <w:rPr>
                <w:b/>
              </w:rPr>
              <w:t>7/12/20</w:t>
            </w:r>
          </w:p>
        </w:tc>
        <w:tc>
          <w:tcPr>
            <w:tcW w:w="2742" w:type="dxa"/>
          </w:tcPr>
          <w:p w:rsidR="00523BB8" w:rsidRDefault="002B53AC" w:rsidP="0044667E">
            <w:pPr>
              <w:jc w:val="center"/>
              <w:rPr>
                <w:b/>
              </w:rPr>
            </w:pPr>
            <w:r w:rsidRPr="00F916A9">
              <w:rPr>
                <w:b/>
              </w:rPr>
              <w:t>WEEK BEGINNING</w:t>
            </w:r>
          </w:p>
          <w:p w:rsidR="0044667E" w:rsidRPr="00F916A9" w:rsidRDefault="00192B0D" w:rsidP="00192B0D">
            <w:pPr>
              <w:jc w:val="center"/>
              <w:rPr>
                <w:b/>
              </w:rPr>
            </w:pPr>
            <w:r>
              <w:rPr>
                <w:b/>
              </w:rPr>
              <w:t>14/12/20</w:t>
            </w:r>
          </w:p>
        </w:tc>
        <w:tc>
          <w:tcPr>
            <w:tcW w:w="2749" w:type="dxa"/>
          </w:tcPr>
          <w:p w:rsidR="0044667E" w:rsidRDefault="002B53AC" w:rsidP="002B53AC">
            <w:pPr>
              <w:jc w:val="center"/>
              <w:rPr>
                <w:b/>
              </w:rPr>
            </w:pPr>
            <w:r w:rsidRPr="0044667E">
              <w:rPr>
                <w:b/>
              </w:rPr>
              <w:t>WEEK BEGINNING</w:t>
            </w:r>
          </w:p>
          <w:p w:rsidR="00523BB8" w:rsidRPr="0044667E" w:rsidRDefault="00192B0D" w:rsidP="0044667E">
            <w:pPr>
              <w:ind w:firstLine="720"/>
              <w:rPr>
                <w:b/>
              </w:rPr>
            </w:pPr>
            <w:r>
              <w:rPr>
                <w:b/>
              </w:rPr>
              <w:t>21/12/20</w:t>
            </w:r>
          </w:p>
        </w:tc>
      </w:tr>
      <w:tr w:rsidR="00523BB8" w:rsidTr="009D6080">
        <w:trPr>
          <w:trHeight w:val="1295"/>
        </w:trPr>
        <w:tc>
          <w:tcPr>
            <w:tcW w:w="2188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2469E9" w:rsidRDefault="002469E9" w:rsidP="002469E9">
            <w:r>
              <w:rPr>
                <w:b/>
                <w:i/>
              </w:rPr>
              <w:t>Chicken curry &amp; rice</w:t>
            </w:r>
            <w:r>
              <w:t xml:space="preserve"> or burger, gravy, sweetcorn, mashed potato.</w:t>
            </w:r>
          </w:p>
          <w:p w:rsidR="002469E9" w:rsidRDefault="002469E9" w:rsidP="002469E9"/>
          <w:p w:rsidR="00B11913" w:rsidRPr="00B11913" w:rsidRDefault="002469E9" w:rsidP="002469E9">
            <w:r>
              <w:t>Chocolate brownie.</w:t>
            </w:r>
          </w:p>
        </w:tc>
        <w:tc>
          <w:tcPr>
            <w:tcW w:w="2742" w:type="dxa"/>
          </w:tcPr>
          <w:p w:rsidR="009E12F1" w:rsidRDefault="009E12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Vegetable </w:t>
            </w:r>
            <w:r w:rsidRPr="009E12F1">
              <w:t>or chicken soup</w:t>
            </w:r>
          </w:p>
          <w:p w:rsidR="009E12F1" w:rsidRPr="009E12F1" w:rsidRDefault="009E12F1">
            <w:r w:rsidRPr="009E12F1">
              <w:t>With a burger</w:t>
            </w:r>
          </w:p>
          <w:p w:rsidR="009E12F1" w:rsidRDefault="009E12F1" w:rsidP="009E12F1"/>
          <w:p w:rsidR="009E12F1" w:rsidRDefault="009E12F1" w:rsidP="009E12F1"/>
          <w:p w:rsidR="009E12F1" w:rsidRPr="009E12F1" w:rsidRDefault="009E12F1" w:rsidP="009E12F1">
            <w:r>
              <w:t>Sponge cake/custard</w:t>
            </w:r>
          </w:p>
        </w:tc>
        <w:tc>
          <w:tcPr>
            <w:tcW w:w="2742" w:type="dxa"/>
          </w:tcPr>
          <w:p w:rsidR="009621E5" w:rsidRDefault="006320F5" w:rsidP="008B3EC6">
            <w:r>
              <w:rPr>
                <w:b/>
                <w:i/>
              </w:rPr>
              <w:t xml:space="preserve">Spaghetti </w:t>
            </w:r>
            <w:proofErr w:type="gramStart"/>
            <w:r>
              <w:rPr>
                <w:b/>
                <w:i/>
              </w:rPr>
              <w:t xml:space="preserve">bolognaise </w:t>
            </w:r>
            <w:r w:rsidR="000858EB">
              <w:t xml:space="preserve"> or</w:t>
            </w:r>
            <w:proofErr w:type="gramEnd"/>
            <w:r w:rsidR="000858EB">
              <w:t xml:space="preserve"> ham roll</w:t>
            </w:r>
            <w:r w:rsidR="009621E5" w:rsidRPr="009621E5">
              <w:t>, carrots, mashed potato</w:t>
            </w:r>
            <w:r w:rsidR="00A22287">
              <w:t xml:space="preserve"> ,chill pasta</w:t>
            </w:r>
          </w:p>
          <w:p w:rsidR="00810C4C" w:rsidRPr="009621E5" w:rsidRDefault="00810C4C" w:rsidP="008B3EC6"/>
          <w:p w:rsidR="009621E5" w:rsidRPr="009621E5" w:rsidRDefault="009621E5" w:rsidP="008B3EC6">
            <w:pPr>
              <w:rPr>
                <w:b/>
              </w:rPr>
            </w:pPr>
            <w:r w:rsidRPr="009621E5">
              <w:t>Chocolate brownie</w:t>
            </w:r>
          </w:p>
        </w:tc>
        <w:tc>
          <w:tcPr>
            <w:tcW w:w="2749" w:type="dxa"/>
          </w:tcPr>
          <w:p w:rsidR="00B11913" w:rsidRPr="002469E9" w:rsidRDefault="002469E9">
            <w:pPr>
              <w:rPr>
                <w:sz w:val="44"/>
                <w:szCs w:val="44"/>
              </w:rPr>
            </w:pPr>
            <w:r w:rsidRPr="002469E9">
              <w:rPr>
                <w:b/>
                <w:i/>
                <w:sz w:val="44"/>
                <w:szCs w:val="44"/>
              </w:rPr>
              <w:t>Half day</w:t>
            </w:r>
          </w:p>
        </w:tc>
      </w:tr>
      <w:tr w:rsidR="00523BB8" w:rsidRPr="006A381D" w:rsidTr="009D6080">
        <w:trPr>
          <w:trHeight w:val="1371"/>
        </w:trPr>
        <w:tc>
          <w:tcPr>
            <w:tcW w:w="2188" w:type="dxa"/>
          </w:tcPr>
          <w:p w:rsidR="00523BB8" w:rsidRPr="00D55DAE" w:rsidRDefault="002B53AC">
            <w:pPr>
              <w:rPr>
                <w:b/>
                <w:sz w:val="36"/>
                <w:szCs w:val="36"/>
              </w:rPr>
            </w:pPr>
            <w:r w:rsidRPr="00D55DAE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879" w:type="dxa"/>
          </w:tcPr>
          <w:p w:rsidR="002B53AC" w:rsidRPr="006A381D" w:rsidRDefault="0044667E">
            <w:r w:rsidRPr="007C11C3">
              <w:rPr>
                <w:b/>
                <w:i/>
              </w:rPr>
              <w:t>Pizza</w:t>
            </w:r>
            <w:r w:rsidR="0074543A">
              <w:t xml:space="preserve"> or fish fingers/</w:t>
            </w:r>
            <w:r w:rsidRPr="006A381D">
              <w:t>fishcakes, beans, salad, chips,</w:t>
            </w:r>
          </w:p>
          <w:p w:rsidR="0044667E" w:rsidRPr="006A381D" w:rsidRDefault="0044667E">
            <w:r w:rsidRPr="006A381D">
              <w:t>Mashed potato</w:t>
            </w:r>
            <w:r w:rsidR="00AA275E" w:rsidRPr="006A381D">
              <w:t>.</w:t>
            </w:r>
          </w:p>
          <w:p w:rsidR="0044667E" w:rsidRPr="006A381D" w:rsidRDefault="0044667E"/>
          <w:p w:rsidR="0044667E" w:rsidRPr="006A381D" w:rsidRDefault="00DC5F77">
            <w:r w:rsidRPr="006A381D">
              <w:t>Jelly/fruit/yoghurt</w:t>
            </w:r>
          </w:p>
        </w:tc>
        <w:tc>
          <w:tcPr>
            <w:tcW w:w="2742" w:type="dxa"/>
          </w:tcPr>
          <w:p w:rsidR="00BC0798" w:rsidRDefault="00BC0798">
            <w:r w:rsidRPr="007C11C3">
              <w:rPr>
                <w:b/>
                <w:i/>
              </w:rPr>
              <w:t>Pizza</w:t>
            </w:r>
            <w:r w:rsidR="0074543A">
              <w:t xml:space="preserve"> or Fish fingers/</w:t>
            </w:r>
            <w:r w:rsidRPr="006A381D">
              <w:t>fishcakes, bea</w:t>
            </w:r>
            <w:r w:rsidR="00B11913">
              <w:t>ns, salad, chips, mashed potato</w:t>
            </w:r>
          </w:p>
          <w:p w:rsidR="0074543A" w:rsidRDefault="0074543A"/>
          <w:p w:rsidR="00B11913" w:rsidRDefault="00B11913"/>
          <w:p w:rsidR="00B11913" w:rsidRPr="006A381D" w:rsidRDefault="00B11913">
            <w:proofErr w:type="spellStart"/>
            <w:r>
              <w:t>Flakemeal</w:t>
            </w:r>
            <w:proofErr w:type="spellEnd"/>
            <w:r>
              <w:t xml:space="preserve"> </w:t>
            </w:r>
            <w:proofErr w:type="spellStart"/>
            <w:r>
              <w:t>biscult</w:t>
            </w:r>
            <w:proofErr w:type="spellEnd"/>
            <w:r>
              <w:t>/fruit</w:t>
            </w:r>
          </w:p>
        </w:tc>
        <w:tc>
          <w:tcPr>
            <w:tcW w:w="2742" w:type="dxa"/>
          </w:tcPr>
          <w:p w:rsidR="00523BB8" w:rsidRDefault="009621E5" w:rsidP="008B3EC6">
            <w:r w:rsidRPr="007C11C3">
              <w:rPr>
                <w:b/>
                <w:i/>
              </w:rPr>
              <w:t>Pizza</w:t>
            </w:r>
            <w:r w:rsidRPr="006A381D">
              <w:t xml:space="preserve"> or burger mashed potato, gravy, salad, pasta chips.</w:t>
            </w:r>
          </w:p>
          <w:p w:rsidR="0074543A" w:rsidRPr="006A381D" w:rsidRDefault="0074543A" w:rsidP="008B3EC6"/>
          <w:p w:rsidR="009621E5" w:rsidRPr="006A381D" w:rsidRDefault="009621E5" w:rsidP="008B3EC6"/>
          <w:p w:rsidR="00C14DAC" w:rsidRPr="006A381D" w:rsidRDefault="00810C4C" w:rsidP="008B3EC6">
            <w:r w:rsidRPr="006A381D">
              <w:t>J</w:t>
            </w:r>
            <w:r w:rsidR="00C14DAC" w:rsidRPr="006A381D">
              <w:t>elly</w:t>
            </w:r>
            <w:r w:rsidRPr="006A381D">
              <w:t>/fruit/yoghurt</w:t>
            </w:r>
          </w:p>
        </w:tc>
        <w:tc>
          <w:tcPr>
            <w:tcW w:w="2749" w:type="dxa"/>
          </w:tcPr>
          <w:p w:rsidR="00F6420E" w:rsidRDefault="00F6420E"/>
          <w:p w:rsidR="008848A9" w:rsidRDefault="008848A9"/>
          <w:p w:rsidR="008848A9" w:rsidRPr="008848A9" w:rsidRDefault="008848A9" w:rsidP="008848A9">
            <w:pPr>
              <w:jc w:val="center"/>
              <w:rPr>
                <w:b/>
                <w:sz w:val="72"/>
                <w:szCs w:val="72"/>
              </w:rPr>
            </w:pPr>
            <w:r w:rsidRPr="008848A9">
              <w:rPr>
                <w:b/>
                <w:sz w:val="72"/>
                <w:szCs w:val="72"/>
              </w:rPr>
              <w:t>off</w:t>
            </w:r>
          </w:p>
        </w:tc>
      </w:tr>
      <w:tr w:rsidR="00523BB8" w:rsidTr="009D6080">
        <w:trPr>
          <w:trHeight w:val="1295"/>
        </w:trPr>
        <w:tc>
          <w:tcPr>
            <w:tcW w:w="2188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879" w:type="dxa"/>
          </w:tcPr>
          <w:p w:rsidR="00192B0D" w:rsidRPr="002469E9" w:rsidRDefault="002469E9">
            <w:r w:rsidRPr="002469E9">
              <w:t xml:space="preserve">Spaghetti bolognaise or macaroni cheese, carrots, mashed potato, chilli pasta </w:t>
            </w:r>
          </w:p>
          <w:p w:rsidR="002469E9" w:rsidRPr="002469E9" w:rsidRDefault="002469E9"/>
          <w:p w:rsidR="002469E9" w:rsidRPr="002469E9" w:rsidRDefault="002469E9">
            <w:r w:rsidRPr="002469E9">
              <w:t>Sponge cake</w:t>
            </w:r>
          </w:p>
        </w:tc>
        <w:tc>
          <w:tcPr>
            <w:tcW w:w="2742" w:type="dxa"/>
          </w:tcPr>
          <w:p w:rsidR="00523BB8" w:rsidRDefault="00BC0798">
            <w:r w:rsidRPr="007C11C3">
              <w:rPr>
                <w:b/>
                <w:i/>
              </w:rPr>
              <w:t xml:space="preserve">Spaghetti </w:t>
            </w:r>
            <w:proofErr w:type="gramStart"/>
            <w:r w:rsidRPr="007C11C3">
              <w:rPr>
                <w:b/>
                <w:i/>
              </w:rPr>
              <w:t>bolognaise</w:t>
            </w:r>
            <w:r w:rsidR="00810C4C">
              <w:t xml:space="preserve"> ,or</w:t>
            </w:r>
            <w:proofErr w:type="gramEnd"/>
            <w:r w:rsidR="00810C4C">
              <w:t xml:space="preserve"> </w:t>
            </w:r>
            <w:r w:rsidR="009D6080">
              <w:t>Ham</w:t>
            </w:r>
            <w:r w:rsidR="00810C4C">
              <w:t xml:space="preserve"> roll, carrots</w:t>
            </w:r>
            <w:r w:rsidR="000858EB">
              <w:t>, mashed</w:t>
            </w:r>
          </w:p>
          <w:p w:rsidR="00BC0798" w:rsidRDefault="00811235">
            <w:r>
              <w:t>P</w:t>
            </w:r>
            <w:r w:rsidR="00BC0798">
              <w:t>otato.</w:t>
            </w:r>
          </w:p>
          <w:p w:rsidR="00BC0798" w:rsidRDefault="00BC0798"/>
          <w:p w:rsidR="00BC0798" w:rsidRDefault="00C14DAC">
            <w:r>
              <w:t>Chocolate brownie</w:t>
            </w:r>
            <w:r w:rsidR="009E12F1">
              <w:t>/ custard</w:t>
            </w:r>
            <w:r>
              <w:t xml:space="preserve"> </w:t>
            </w:r>
          </w:p>
        </w:tc>
        <w:tc>
          <w:tcPr>
            <w:tcW w:w="2742" w:type="dxa"/>
          </w:tcPr>
          <w:p w:rsidR="009621E5" w:rsidRPr="009621E5" w:rsidRDefault="009621E5" w:rsidP="008B3EC6">
            <w:r w:rsidRPr="007C11C3">
              <w:rPr>
                <w:b/>
                <w:i/>
              </w:rPr>
              <w:t>Chicken curry</w:t>
            </w:r>
            <w:r w:rsidRPr="009621E5">
              <w:t xml:space="preserve"> &amp; rice or fish fin</w:t>
            </w:r>
            <w:r>
              <w:t>gers, baked beans,</w:t>
            </w:r>
            <w:r w:rsidR="009D6080">
              <w:t xml:space="preserve"> </w:t>
            </w:r>
            <w:r w:rsidR="008848A9">
              <w:t>sweetcorn,</w:t>
            </w:r>
            <w:r>
              <w:t xml:space="preserve"> mashed potato.</w:t>
            </w:r>
          </w:p>
          <w:p w:rsidR="009621E5" w:rsidRPr="009621E5" w:rsidRDefault="009621E5" w:rsidP="008B3EC6"/>
          <w:p w:rsidR="009621E5" w:rsidRPr="009621E5" w:rsidRDefault="00A22287" w:rsidP="008B3EC6">
            <w:pPr>
              <w:rPr>
                <w:b/>
              </w:rPr>
            </w:pPr>
            <w:proofErr w:type="spellStart"/>
            <w:r>
              <w:t>Flakemeal</w:t>
            </w:r>
            <w:proofErr w:type="spellEnd"/>
            <w:r>
              <w:t xml:space="preserve"> </w:t>
            </w:r>
            <w:proofErr w:type="spellStart"/>
            <w:r>
              <w:t>biscult</w:t>
            </w:r>
            <w:proofErr w:type="spellEnd"/>
          </w:p>
        </w:tc>
        <w:tc>
          <w:tcPr>
            <w:tcW w:w="2749" w:type="dxa"/>
          </w:tcPr>
          <w:p w:rsidR="001E7A97" w:rsidRDefault="001E7A97"/>
          <w:p w:rsidR="008848A9" w:rsidRDefault="008848A9"/>
          <w:p w:rsidR="008848A9" w:rsidRPr="008848A9" w:rsidRDefault="008848A9" w:rsidP="008848A9">
            <w:pPr>
              <w:jc w:val="center"/>
              <w:rPr>
                <w:b/>
                <w:sz w:val="72"/>
                <w:szCs w:val="72"/>
              </w:rPr>
            </w:pPr>
            <w:r w:rsidRPr="008848A9">
              <w:rPr>
                <w:b/>
                <w:sz w:val="72"/>
                <w:szCs w:val="72"/>
              </w:rPr>
              <w:t>off</w:t>
            </w:r>
          </w:p>
        </w:tc>
      </w:tr>
      <w:tr w:rsidR="00523BB8" w:rsidTr="009D6080">
        <w:trPr>
          <w:trHeight w:val="1246"/>
        </w:trPr>
        <w:tc>
          <w:tcPr>
            <w:tcW w:w="2188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879" w:type="dxa"/>
          </w:tcPr>
          <w:p w:rsidR="008B3EC6" w:rsidRDefault="009E6836">
            <w:proofErr w:type="gramStart"/>
            <w:r>
              <w:t>gammon</w:t>
            </w:r>
            <w:r w:rsidR="00B469D8">
              <w:t xml:space="preserve"> ,</w:t>
            </w:r>
            <w:proofErr w:type="gramEnd"/>
            <w:r w:rsidR="00B469D8">
              <w:t xml:space="preserve"> </w:t>
            </w:r>
            <w:r w:rsidR="008B3EC6">
              <w:t>stuffing, gravy,</w:t>
            </w:r>
          </w:p>
          <w:p w:rsidR="00736F50" w:rsidRDefault="008848A9">
            <w:r>
              <w:t>Carrots, broccoli</w:t>
            </w:r>
            <w:r w:rsidR="008B3EC6">
              <w:t>, mashed &amp; roas</w:t>
            </w:r>
            <w:r w:rsidR="000858EB">
              <w:t>t</w:t>
            </w:r>
            <w:r>
              <w:t xml:space="preserve"> potato</w:t>
            </w:r>
          </w:p>
          <w:p w:rsidR="002469E9" w:rsidRDefault="002469E9"/>
          <w:p w:rsidR="008848A9" w:rsidRDefault="008848A9"/>
          <w:p w:rsidR="008B3EC6" w:rsidRDefault="002469E9">
            <w:r>
              <w:t xml:space="preserve">Rice </w:t>
            </w:r>
            <w:proofErr w:type="spellStart"/>
            <w:r>
              <w:t>krispies</w:t>
            </w:r>
            <w:proofErr w:type="spellEnd"/>
            <w:r>
              <w:t xml:space="preserve"> squares</w:t>
            </w:r>
          </w:p>
        </w:tc>
        <w:tc>
          <w:tcPr>
            <w:tcW w:w="2742" w:type="dxa"/>
          </w:tcPr>
          <w:p w:rsidR="006B07F3" w:rsidRDefault="009E12F1" w:rsidP="003C320C">
            <w:r>
              <w:rPr>
                <w:b/>
                <w:i/>
              </w:rPr>
              <w:t>sausages</w:t>
            </w:r>
            <w:r w:rsidR="008848A9">
              <w:t xml:space="preserve"> and chips</w:t>
            </w:r>
          </w:p>
          <w:p w:rsidR="008848A9" w:rsidRDefault="002469E9" w:rsidP="003C320C">
            <w:r>
              <w:t>Salad and mashed potato</w:t>
            </w:r>
            <w:r w:rsidR="009E12F1">
              <w:t>.</w:t>
            </w:r>
          </w:p>
          <w:p w:rsidR="002469E9" w:rsidRDefault="002469E9" w:rsidP="003C320C"/>
          <w:p w:rsidR="002469E9" w:rsidRDefault="002469E9" w:rsidP="003C320C"/>
          <w:p w:rsidR="002469E9" w:rsidRDefault="002469E9" w:rsidP="003C320C"/>
          <w:p w:rsidR="002469E9" w:rsidRPr="003C320C" w:rsidRDefault="002469E9" w:rsidP="003C320C">
            <w:r>
              <w:t xml:space="preserve">Rice </w:t>
            </w:r>
            <w:proofErr w:type="spellStart"/>
            <w:r>
              <w:t>krispie</w:t>
            </w:r>
            <w:proofErr w:type="spellEnd"/>
            <w:r>
              <w:t xml:space="preserve"> squares</w:t>
            </w:r>
          </w:p>
        </w:tc>
        <w:tc>
          <w:tcPr>
            <w:tcW w:w="2742" w:type="dxa"/>
          </w:tcPr>
          <w:p w:rsidR="00736F50" w:rsidRDefault="003C320C" w:rsidP="008B3EC6">
            <w:r>
              <w:t>Roast turkey</w:t>
            </w:r>
            <w:r w:rsidR="009621E5" w:rsidRPr="002B5C2E">
              <w:t xml:space="preserve"> &amp; stuffing</w:t>
            </w:r>
            <w:r w:rsidR="000858EB">
              <w:t>,</w:t>
            </w:r>
            <w:r w:rsidR="009621E5" w:rsidRPr="002B5C2E">
              <w:t xml:space="preserve"> </w:t>
            </w:r>
            <w:r w:rsidR="008848A9">
              <w:t xml:space="preserve">gravy, carrots, broccoli </w:t>
            </w:r>
            <w:r w:rsidR="00736F50">
              <w:t>roast and mashed potato.</w:t>
            </w:r>
          </w:p>
          <w:p w:rsidR="00736F50" w:rsidRDefault="00736F50" w:rsidP="008B3EC6"/>
          <w:p w:rsidR="009D6080" w:rsidRDefault="009D6080" w:rsidP="008B3EC6"/>
          <w:p w:rsidR="009621E5" w:rsidRPr="008848A9" w:rsidRDefault="002469E9" w:rsidP="008B3EC6">
            <w:r>
              <w:t xml:space="preserve">Rice </w:t>
            </w:r>
            <w:proofErr w:type="spellStart"/>
            <w:r>
              <w:t>krispies</w:t>
            </w:r>
            <w:proofErr w:type="spellEnd"/>
            <w:r>
              <w:t xml:space="preserve"> squares</w:t>
            </w:r>
          </w:p>
        </w:tc>
        <w:tc>
          <w:tcPr>
            <w:tcW w:w="2749" w:type="dxa"/>
          </w:tcPr>
          <w:p w:rsidR="002B5C2E" w:rsidRDefault="002B5C2E"/>
          <w:p w:rsidR="002B5C2E" w:rsidRDefault="002B5C2E"/>
          <w:p w:rsidR="008848A9" w:rsidRPr="008848A9" w:rsidRDefault="008848A9" w:rsidP="008848A9">
            <w:pPr>
              <w:jc w:val="center"/>
              <w:rPr>
                <w:b/>
                <w:sz w:val="72"/>
                <w:szCs w:val="72"/>
              </w:rPr>
            </w:pPr>
            <w:r w:rsidRPr="008848A9">
              <w:rPr>
                <w:b/>
                <w:sz w:val="72"/>
                <w:szCs w:val="72"/>
              </w:rPr>
              <w:t>off</w:t>
            </w:r>
          </w:p>
        </w:tc>
      </w:tr>
      <w:tr w:rsidR="00523BB8" w:rsidTr="009D6080">
        <w:trPr>
          <w:trHeight w:val="1295"/>
        </w:trPr>
        <w:tc>
          <w:tcPr>
            <w:tcW w:w="2188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2879" w:type="dxa"/>
          </w:tcPr>
          <w:p w:rsidR="008B3EC6" w:rsidRDefault="005620FF">
            <w:r>
              <w:rPr>
                <w:b/>
                <w:i/>
              </w:rPr>
              <w:t>hotdog</w:t>
            </w:r>
            <w:r w:rsidR="00B11913">
              <w:rPr>
                <w:b/>
                <w:i/>
              </w:rPr>
              <w:t xml:space="preserve"> and chips</w:t>
            </w:r>
          </w:p>
          <w:p w:rsidR="00B11913" w:rsidRDefault="00B11913">
            <w:r>
              <w:t>Salad, and mashed potato</w:t>
            </w:r>
            <w:r w:rsidR="000D1C74">
              <w:t>.</w:t>
            </w:r>
          </w:p>
          <w:p w:rsidR="002469E9" w:rsidRDefault="002469E9"/>
          <w:p w:rsidR="002469E9" w:rsidRDefault="002469E9"/>
          <w:p w:rsidR="008B3EC6" w:rsidRDefault="008B3EC6"/>
          <w:p w:rsidR="008B3EC6" w:rsidRDefault="002469E9">
            <w:r>
              <w:t>Ice lolly</w:t>
            </w:r>
          </w:p>
        </w:tc>
        <w:tc>
          <w:tcPr>
            <w:tcW w:w="2742" w:type="dxa"/>
          </w:tcPr>
          <w:p w:rsidR="00FC707F" w:rsidRPr="008848A9" w:rsidRDefault="00B11913" w:rsidP="009621E5">
            <w:pPr>
              <w:rPr>
                <w:rFonts w:ascii="Algerian" w:hAnsi="Algerian"/>
                <w:sz w:val="36"/>
                <w:szCs w:val="36"/>
              </w:rPr>
            </w:pPr>
            <w:r w:rsidRPr="008848A9">
              <w:rPr>
                <w:rFonts w:ascii="Algerian" w:hAnsi="Algerian"/>
                <w:i/>
                <w:sz w:val="36"/>
                <w:szCs w:val="36"/>
              </w:rPr>
              <w:t>Christmas dinner</w:t>
            </w:r>
          </w:p>
          <w:p w:rsidR="009D6080" w:rsidRDefault="009D6080" w:rsidP="009621E5"/>
          <w:p w:rsidR="002469E9" w:rsidRDefault="002469E9" w:rsidP="009621E5">
            <w:r>
              <w:t>Ice lolly</w:t>
            </w:r>
          </w:p>
          <w:p w:rsidR="000D1C74" w:rsidRPr="009621E5" w:rsidRDefault="000D1C74" w:rsidP="009621E5">
            <w:pPr>
              <w:rPr>
                <w:b/>
              </w:rPr>
            </w:pPr>
          </w:p>
        </w:tc>
        <w:tc>
          <w:tcPr>
            <w:tcW w:w="2742" w:type="dxa"/>
          </w:tcPr>
          <w:p w:rsidR="002B5C2E" w:rsidRDefault="005620FF">
            <w:r>
              <w:rPr>
                <w:b/>
                <w:i/>
              </w:rPr>
              <w:t>hotdog</w:t>
            </w:r>
            <w:r w:rsidR="000D1C74">
              <w:t xml:space="preserve"> and</w:t>
            </w:r>
            <w:r w:rsidR="00D55DAE">
              <w:t xml:space="preserve"> chips</w:t>
            </w:r>
          </w:p>
          <w:p w:rsidR="00D55DAE" w:rsidRDefault="00D55DAE">
            <w:r>
              <w:t>Salad and mash potatoes</w:t>
            </w:r>
            <w:r w:rsidR="000D1C74">
              <w:t>.</w:t>
            </w:r>
          </w:p>
          <w:p w:rsidR="008848A9" w:rsidRDefault="008848A9">
            <w:pPr>
              <w:rPr>
                <w:b/>
              </w:rPr>
            </w:pPr>
          </w:p>
          <w:p w:rsidR="002B5C2E" w:rsidRDefault="002B5C2E" w:rsidP="008848A9"/>
          <w:p w:rsidR="002469E9" w:rsidRDefault="002469E9" w:rsidP="008848A9"/>
          <w:p w:rsidR="002469E9" w:rsidRPr="008848A9" w:rsidRDefault="002469E9" w:rsidP="008848A9">
            <w:r>
              <w:t>Ice lolly</w:t>
            </w:r>
          </w:p>
        </w:tc>
        <w:tc>
          <w:tcPr>
            <w:tcW w:w="2749" w:type="dxa"/>
          </w:tcPr>
          <w:p w:rsidR="009D6080" w:rsidRDefault="009D6080"/>
          <w:p w:rsidR="008848A9" w:rsidRDefault="008848A9"/>
          <w:p w:rsidR="008848A9" w:rsidRDefault="008848A9"/>
          <w:p w:rsidR="008848A9" w:rsidRPr="008848A9" w:rsidRDefault="008848A9" w:rsidP="008848A9">
            <w:pPr>
              <w:jc w:val="center"/>
              <w:rPr>
                <w:b/>
                <w:sz w:val="72"/>
                <w:szCs w:val="72"/>
              </w:rPr>
            </w:pPr>
            <w:r w:rsidRPr="008848A9">
              <w:rPr>
                <w:b/>
                <w:sz w:val="72"/>
                <w:szCs w:val="72"/>
              </w:rPr>
              <w:t>off</w:t>
            </w:r>
          </w:p>
        </w:tc>
      </w:tr>
    </w:tbl>
    <w:p w:rsidR="001A05B1" w:rsidRDefault="00FD7908" w:rsidP="00FD7908">
      <w:pPr>
        <w:tabs>
          <w:tab w:val="left" w:pos="4065"/>
          <w:tab w:val="left" w:pos="9510"/>
        </w:tabs>
      </w:pPr>
      <w:r>
        <w:t>Milk and water available daily</w:t>
      </w:r>
      <w:r>
        <w:tab/>
        <w:t>bread, fruit and yoghurt available daily</w:t>
      </w:r>
      <w:r>
        <w:tab/>
        <w:t>menu subject to deliveries</w:t>
      </w:r>
    </w:p>
    <w:sectPr w:rsidR="001A05B1" w:rsidSect="00523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A7" w:rsidRDefault="00BE7FA7" w:rsidP="00523BB8">
      <w:pPr>
        <w:spacing w:after="0" w:line="240" w:lineRule="auto"/>
      </w:pPr>
      <w:r>
        <w:separator/>
      </w:r>
    </w:p>
  </w:endnote>
  <w:endnote w:type="continuationSeparator" w:id="0">
    <w:p w:rsidR="00BE7FA7" w:rsidRDefault="00BE7FA7" w:rsidP="0052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5D" w:rsidRDefault="00017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5D" w:rsidRDefault="000171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5D" w:rsidRDefault="00017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A7" w:rsidRDefault="00BE7FA7" w:rsidP="00523BB8">
      <w:pPr>
        <w:spacing w:after="0" w:line="240" w:lineRule="auto"/>
      </w:pPr>
      <w:r>
        <w:separator/>
      </w:r>
    </w:p>
  </w:footnote>
  <w:footnote w:type="continuationSeparator" w:id="0">
    <w:p w:rsidR="00BE7FA7" w:rsidRDefault="00BE7FA7" w:rsidP="0052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5D" w:rsidRDefault="00017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BB8" w:rsidRPr="00D55DAE" w:rsidRDefault="006A381D" w:rsidP="006A381D">
    <w:pPr>
      <w:pStyle w:val="Header"/>
      <w:tabs>
        <w:tab w:val="clear" w:pos="4513"/>
        <w:tab w:val="clear" w:pos="9026"/>
        <w:tab w:val="left" w:pos="4305"/>
      </w:tabs>
      <w:rPr>
        <w:rStyle w:val="BookTitle"/>
        <w:sz w:val="36"/>
        <w:szCs w:val="36"/>
      </w:rPr>
    </w:pPr>
    <w:r>
      <w:rPr>
        <w:rStyle w:val="BookTitle"/>
        <w:sz w:val="40"/>
        <w:szCs w:val="40"/>
      </w:rPr>
      <w:tab/>
    </w:r>
    <w:r w:rsidR="0001715D">
      <w:rPr>
        <w:rStyle w:val="BookTitle"/>
        <w:sz w:val="36"/>
        <w:szCs w:val="36"/>
      </w:rPr>
      <w:t xml:space="preserve">St Laurence O’Toole’s Dinner </w:t>
    </w:r>
    <w:r w:rsidR="0001715D">
      <w:rPr>
        <w:rStyle w:val="BookTitle"/>
        <w:sz w:val="36"/>
        <w:szCs w:val="36"/>
      </w:rPr>
      <w:t>Menu</w:t>
    </w:r>
    <w:bookmarkStart w:id="0" w:name="_GoBack"/>
    <w:bookmarkEnd w:id="0"/>
  </w:p>
  <w:p w:rsidR="006A381D" w:rsidRPr="00D55DAE" w:rsidRDefault="00192B0D" w:rsidP="00192B0D">
    <w:pPr>
      <w:pStyle w:val="Title"/>
      <w:jc w:val="center"/>
      <w:rPr>
        <w:rStyle w:val="BookTitle"/>
        <w:sz w:val="36"/>
        <w:szCs w:val="36"/>
      </w:rPr>
    </w:pPr>
    <w:r>
      <w:rPr>
        <w:rStyle w:val="BookTitle"/>
        <w:sz w:val="40"/>
        <w:szCs w:val="40"/>
      </w:rPr>
      <w:t>December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5D" w:rsidRDefault="00017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B8"/>
    <w:rsid w:val="0001715D"/>
    <w:rsid w:val="000858EB"/>
    <w:rsid w:val="000940BC"/>
    <w:rsid w:val="000C1414"/>
    <w:rsid w:val="000D1C74"/>
    <w:rsid w:val="00136E88"/>
    <w:rsid w:val="0015660F"/>
    <w:rsid w:val="00192B0D"/>
    <w:rsid w:val="001A05B1"/>
    <w:rsid w:val="001C61DA"/>
    <w:rsid w:val="001E7A97"/>
    <w:rsid w:val="002469E9"/>
    <w:rsid w:val="002664C8"/>
    <w:rsid w:val="00296686"/>
    <w:rsid w:val="002B53AC"/>
    <w:rsid w:val="002B5C2E"/>
    <w:rsid w:val="002C39E0"/>
    <w:rsid w:val="00313AAD"/>
    <w:rsid w:val="00386D6E"/>
    <w:rsid w:val="003C320C"/>
    <w:rsid w:val="003E5F3F"/>
    <w:rsid w:val="0044667E"/>
    <w:rsid w:val="00523BB8"/>
    <w:rsid w:val="005620FF"/>
    <w:rsid w:val="0057771C"/>
    <w:rsid w:val="005B4B8D"/>
    <w:rsid w:val="006320F5"/>
    <w:rsid w:val="0063434C"/>
    <w:rsid w:val="006A381D"/>
    <w:rsid w:val="006B07F3"/>
    <w:rsid w:val="006B1204"/>
    <w:rsid w:val="00736F50"/>
    <w:rsid w:val="0074543A"/>
    <w:rsid w:val="007A383A"/>
    <w:rsid w:val="007C11C3"/>
    <w:rsid w:val="00810C4C"/>
    <w:rsid w:val="00811235"/>
    <w:rsid w:val="008848A9"/>
    <w:rsid w:val="008B3EC6"/>
    <w:rsid w:val="008E4B37"/>
    <w:rsid w:val="00932911"/>
    <w:rsid w:val="009621E5"/>
    <w:rsid w:val="009A02E2"/>
    <w:rsid w:val="009D4394"/>
    <w:rsid w:val="009D6080"/>
    <w:rsid w:val="009E12F1"/>
    <w:rsid w:val="009E6836"/>
    <w:rsid w:val="00A22287"/>
    <w:rsid w:val="00A24688"/>
    <w:rsid w:val="00A5122F"/>
    <w:rsid w:val="00AA275E"/>
    <w:rsid w:val="00B11913"/>
    <w:rsid w:val="00B17E5C"/>
    <w:rsid w:val="00B41829"/>
    <w:rsid w:val="00B469D8"/>
    <w:rsid w:val="00BC0798"/>
    <w:rsid w:val="00BE7FA7"/>
    <w:rsid w:val="00C14DAC"/>
    <w:rsid w:val="00C24D5B"/>
    <w:rsid w:val="00D3794B"/>
    <w:rsid w:val="00D55DAE"/>
    <w:rsid w:val="00D94070"/>
    <w:rsid w:val="00DC5F77"/>
    <w:rsid w:val="00E3516E"/>
    <w:rsid w:val="00F641E9"/>
    <w:rsid w:val="00F6420E"/>
    <w:rsid w:val="00F916A9"/>
    <w:rsid w:val="00FC40B9"/>
    <w:rsid w:val="00FC707F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4DA209"/>
  <w15:chartTrackingRefBased/>
  <w15:docId w15:val="{B9019D17-C9B9-4827-99E4-817D7759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BB8"/>
  </w:style>
  <w:style w:type="paragraph" w:styleId="Footer">
    <w:name w:val="footer"/>
    <w:basedOn w:val="Normal"/>
    <w:link w:val="FooterChar"/>
    <w:uiPriority w:val="99"/>
    <w:unhideWhenUsed/>
    <w:rsid w:val="0052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BB8"/>
  </w:style>
  <w:style w:type="character" w:styleId="BookTitle">
    <w:name w:val="Book Title"/>
    <w:basedOn w:val="DefaultParagraphFont"/>
    <w:uiPriority w:val="33"/>
    <w:qFormat/>
    <w:rsid w:val="00523BB8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9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0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2B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2B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4DF53-3B0C-4F9D-9580-81D081F1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9CA26DD4</Template>
  <TotalTime>1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MK.StMalachysPSCam</dc:creator>
  <cp:keywords/>
  <dc:description/>
  <cp:lastModifiedBy>A O'Neill</cp:lastModifiedBy>
  <cp:revision>2</cp:revision>
  <cp:lastPrinted>2020-11-17T14:24:00Z</cp:lastPrinted>
  <dcterms:created xsi:type="dcterms:W3CDTF">2020-11-30T08:58:00Z</dcterms:created>
  <dcterms:modified xsi:type="dcterms:W3CDTF">2020-11-30T08:58:00Z</dcterms:modified>
</cp:coreProperties>
</file>